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38" w:rsidRPr="00472E30" w:rsidRDefault="00472E30" w:rsidP="000F4925">
      <w:pPr>
        <w:ind w:right="-472"/>
        <w:jc w:val="both"/>
        <w:rPr>
          <w:sz w:val="40"/>
        </w:rPr>
      </w:pPr>
      <w:r w:rsidRPr="00472E30">
        <w:rPr>
          <w:sz w:val="40"/>
        </w:rPr>
        <w:t xml:space="preserve">How to submit work on Connect – </w:t>
      </w:r>
    </w:p>
    <w:p w:rsidR="00472E30" w:rsidRDefault="00472E30" w:rsidP="000F4925">
      <w:pPr>
        <w:ind w:right="-472"/>
        <w:jc w:val="both"/>
        <w:rPr>
          <w:b/>
        </w:rPr>
      </w:pPr>
      <w:r>
        <w:rPr>
          <w:b/>
        </w:rPr>
        <w:t>*</w:t>
      </w:r>
      <w:r w:rsidRPr="00472E30">
        <w:rPr>
          <w:b/>
        </w:rPr>
        <w:t xml:space="preserve">Please ensure that you are </w:t>
      </w:r>
      <w:r>
        <w:rPr>
          <w:b/>
        </w:rPr>
        <w:t>logged i</w:t>
      </w:r>
      <w:r w:rsidRPr="00472E30">
        <w:rPr>
          <w:b/>
        </w:rPr>
        <w:t>n</w:t>
      </w:r>
      <w:r>
        <w:rPr>
          <w:b/>
        </w:rPr>
        <w:t xml:space="preserve"> to</w:t>
      </w:r>
      <w:r w:rsidRPr="00472E30">
        <w:rPr>
          <w:b/>
        </w:rPr>
        <w:t xml:space="preserve"> your child’s account and not</w:t>
      </w:r>
      <w:r>
        <w:rPr>
          <w:b/>
        </w:rPr>
        <w:t xml:space="preserve"> on</w:t>
      </w:r>
      <w:r w:rsidRPr="00472E30">
        <w:rPr>
          <w:b/>
        </w:rPr>
        <w:t xml:space="preserve"> </w:t>
      </w:r>
      <w:r>
        <w:rPr>
          <w:b/>
        </w:rPr>
        <w:t>your</w:t>
      </w:r>
      <w:r w:rsidRPr="00472E30">
        <w:rPr>
          <w:b/>
        </w:rPr>
        <w:t xml:space="preserve"> parent</w:t>
      </w:r>
      <w:r>
        <w:rPr>
          <w:b/>
        </w:rPr>
        <w:t>/guardian</w:t>
      </w:r>
      <w:r w:rsidRPr="00472E30">
        <w:rPr>
          <w:b/>
        </w:rPr>
        <w:t xml:space="preserve"> account</w:t>
      </w:r>
      <w:r>
        <w:rPr>
          <w:b/>
        </w:rPr>
        <w:t xml:space="preserve">, you cannot submit work on a parent/guardian account. </w:t>
      </w:r>
    </w:p>
    <w:p w:rsidR="005C1702" w:rsidRDefault="005C1702" w:rsidP="000F4925">
      <w:pPr>
        <w:ind w:right="-472"/>
        <w:jc w:val="both"/>
        <w:rPr>
          <w:b/>
        </w:rPr>
      </w:pPr>
      <w:r>
        <w:rPr>
          <w:b/>
        </w:rPr>
        <w:t xml:space="preserve">*Please be patient, </w:t>
      </w:r>
      <w:proofErr w:type="gramStart"/>
      <w:r>
        <w:rPr>
          <w:b/>
        </w:rPr>
        <w:t>Connect</w:t>
      </w:r>
      <w:proofErr w:type="gramEnd"/>
      <w:r>
        <w:rPr>
          <w:b/>
        </w:rPr>
        <w:t xml:space="preserve"> is running slow as there is a high usage – Please try submitting at a later time if it is not working at the present time.</w:t>
      </w:r>
    </w:p>
    <w:p w:rsidR="000C584A" w:rsidRDefault="000C584A" w:rsidP="000F4925">
      <w:pPr>
        <w:ind w:right="-472"/>
        <w:jc w:val="both"/>
        <w:rPr>
          <w:b/>
        </w:rPr>
      </w:pPr>
      <w:r>
        <w:rPr>
          <w:b/>
        </w:rPr>
        <w:t>If your child does not know their login, please contact the school on 9553 0100.</w:t>
      </w:r>
    </w:p>
    <w:p w:rsidR="000C584A" w:rsidRDefault="000C584A" w:rsidP="000F4925">
      <w:pPr>
        <w:pStyle w:val="ListParagraph"/>
        <w:numPr>
          <w:ilvl w:val="0"/>
          <w:numId w:val="1"/>
        </w:numPr>
        <w:ind w:left="0" w:firstLine="0"/>
      </w:pPr>
      <w:r w:rsidRPr="000C584A">
        <w:t>Log in to Connect using the following:</w:t>
      </w:r>
    </w:p>
    <w:p w:rsidR="000C584A" w:rsidRPr="000C584A" w:rsidRDefault="000C584A" w:rsidP="000F4925">
      <w:pPr>
        <w:pStyle w:val="ListParagraph"/>
        <w:ind w:left="0"/>
      </w:pPr>
    </w:p>
    <w:p w:rsidR="000C584A" w:rsidRDefault="000C584A" w:rsidP="000F4925">
      <w:pPr>
        <w:pStyle w:val="ListParagraph"/>
        <w:ind w:left="0"/>
        <w:rPr>
          <w:b/>
        </w:rPr>
      </w:pPr>
      <w:r>
        <w:rPr>
          <w:b/>
        </w:rPr>
        <w:t xml:space="preserve">Username: </w:t>
      </w:r>
      <w:proofErr w:type="spellStart"/>
      <w:r w:rsidRPr="000C584A">
        <w:t>Joe.bloggs</w:t>
      </w:r>
      <w:proofErr w:type="spellEnd"/>
      <w:r w:rsidRPr="000C584A">
        <w:t xml:space="preserve"> (Student first </w:t>
      </w:r>
      <w:proofErr w:type="spellStart"/>
      <w:proofErr w:type="gramStart"/>
      <w:r w:rsidRPr="000C584A">
        <w:t>name.student</w:t>
      </w:r>
      <w:proofErr w:type="spellEnd"/>
      <w:proofErr w:type="gramEnd"/>
      <w:r w:rsidRPr="000C584A">
        <w:t xml:space="preserve"> last name)</w:t>
      </w:r>
    </w:p>
    <w:p w:rsidR="000C584A" w:rsidRDefault="000C584A" w:rsidP="000F4925">
      <w:pPr>
        <w:pStyle w:val="ListParagraph"/>
        <w:ind w:left="0"/>
      </w:pPr>
      <w:r>
        <w:rPr>
          <w:b/>
        </w:rPr>
        <w:t xml:space="preserve">Password: </w:t>
      </w:r>
      <w:r w:rsidRPr="000C584A">
        <w:t>Should have been given by the teacher</w:t>
      </w:r>
    </w:p>
    <w:p w:rsidR="000C584A" w:rsidRPr="000C584A" w:rsidRDefault="000C584A" w:rsidP="000F4925">
      <w:pPr>
        <w:pStyle w:val="ListParagraph"/>
        <w:ind w:left="0"/>
      </w:pPr>
    </w:p>
    <w:p w:rsidR="000C584A" w:rsidRDefault="000C584A" w:rsidP="000F4925">
      <w:pPr>
        <w:pStyle w:val="ListParagraph"/>
        <w:ind w:left="0"/>
      </w:pPr>
      <w:r w:rsidRPr="000C584A">
        <w:t xml:space="preserve">If you have forgotten the password, please select the ‘Forgot Password’ link or </w:t>
      </w:r>
      <w:r>
        <w:t xml:space="preserve">contact the school on 9553 0100 to be reset. </w:t>
      </w:r>
    </w:p>
    <w:p w:rsidR="000C584A" w:rsidRDefault="000C584A" w:rsidP="000F4925">
      <w:pPr>
        <w:pStyle w:val="ListParagraph"/>
        <w:ind w:left="0"/>
      </w:pPr>
    </w:p>
    <w:p w:rsidR="000C584A" w:rsidRDefault="000C584A" w:rsidP="000F4925">
      <w:pPr>
        <w:pStyle w:val="ListParagraph"/>
        <w:numPr>
          <w:ilvl w:val="0"/>
          <w:numId w:val="1"/>
        </w:numPr>
        <w:ind w:left="0" w:firstLine="0"/>
      </w:pPr>
      <w:r>
        <w:t>Once logged in, the home screen should display the list of your child’s classes</w:t>
      </w:r>
      <w:r w:rsidR="006269F3">
        <w:t>.</w:t>
      </w:r>
    </w:p>
    <w:p w:rsidR="00614893" w:rsidRDefault="00614893" w:rsidP="000F4925">
      <w:pPr>
        <w:pStyle w:val="ListParagraph"/>
        <w:ind w:left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73542</wp:posOffset>
            </wp:positionV>
            <wp:extent cx="4444365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480" y="21453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93" w:rsidRDefault="00614893" w:rsidP="000F4925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1180214</wp:posOffset>
                </wp:positionH>
                <wp:positionV relativeFrom="paragraph">
                  <wp:posOffset>815429</wp:posOffset>
                </wp:positionV>
                <wp:extent cx="2445488" cy="478465"/>
                <wp:effectExtent l="0" t="0" r="120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478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4616" id="Rectangle 2" o:spid="_x0000_s1026" style="position:absolute;margin-left:92.95pt;margin-top:64.2pt;width:192.5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" filled="f" strokecolor="red" strokeweight="1.5pt"/>
            </w:pict>
          </mc:Fallback>
        </mc:AlternateContent>
      </w:r>
    </w:p>
    <w:p w:rsidR="000C584A" w:rsidRDefault="000C584A" w:rsidP="000F4925">
      <w:pPr>
        <w:pStyle w:val="ListParagraph"/>
        <w:numPr>
          <w:ilvl w:val="0"/>
          <w:numId w:val="1"/>
        </w:numPr>
        <w:ind w:left="0" w:firstLine="0"/>
      </w:pPr>
      <w:r>
        <w:t>Click on the class you are submitting work for</w:t>
      </w:r>
      <w:r w:rsidR="005C1702">
        <w:t xml:space="preserve"> and this will open the class and </w:t>
      </w:r>
      <w:r w:rsidR="006269F3">
        <w:t>its</w:t>
      </w:r>
      <w:r w:rsidR="005C1702">
        <w:t xml:space="preserve"> contents</w:t>
      </w:r>
      <w:r w:rsidR="006269F3">
        <w:t>.</w:t>
      </w:r>
    </w:p>
    <w:p w:rsidR="00614893" w:rsidRDefault="00614893" w:rsidP="000F4925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44996</wp:posOffset>
            </wp:positionV>
            <wp:extent cx="4678045" cy="255143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93" w:rsidRDefault="00614893" w:rsidP="000F4925"/>
    <w:p w:rsidR="00614893" w:rsidRDefault="00614893" w:rsidP="000F4925"/>
    <w:p w:rsidR="00614893" w:rsidRDefault="00614893" w:rsidP="000F4925"/>
    <w:p w:rsidR="00614893" w:rsidRDefault="00614893" w:rsidP="000F4925"/>
    <w:p w:rsidR="00614893" w:rsidRDefault="00614893" w:rsidP="000F4925"/>
    <w:p w:rsidR="00614893" w:rsidRDefault="00614893" w:rsidP="000F4925"/>
    <w:p w:rsidR="00614893" w:rsidRDefault="00614893" w:rsidP="000F4925"/>
    <w:p w:rsidR="005C1702" w:rsidRDefault="005C1702" w:rsidP="000F4925">
      <w:pPr>
        <w:pStyle w:val="ListParagraph"/>
        <w:numPr>
          <w:ilvl w:val="0"/>
          <w:numId w:val="1"/>
        </w:numPr>
        <w:ind w:left="0" w:firstLine="0"/>
      </w:pPr>
      <w:r>
        <w:lastRenderedPageBreak/>
        <w:t>On the left hand side of the page, Select</w:t>
      </w:r>
      <w:r w:rsidR="00185B8E">
        <w:t xml:space="preserve"> the</w:t>
      </w:r>
      <w:r>
        <w:t xml:space="preserve"> </w:t>
      </w:r>
      <w:r w:rsidRPr="006269F3">
        <w:rPr>
          <w:b/>
        </w:rPr>
        <w:t>Submissions</w:t>
      </w:r>
      <w:r w:rsidR="00185B8E">
        <w:t xml:space="preserve"> Tab</w:t>
      </w:r>
      <w:r w:rsidR="006269F3">
        <w:t>.</w:t>
      </w:r>
    </w:p>
    <w:p w:rsidR="00614893" w:rsidRDefault="00614893" w:rsidP="000F4925">
      <w:pPr>
        <w:pStyle w:val="ListParagraph"/>
        <w:ind w:left="0"/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5A9E27D" wp14:editId="31628E6F">
            <wp:simplePos x="0" y="0"/>
            <wp:positionH relativeFrom="column">
              <wp:posOffset>446066</wp:posOffset>
            </wp:positionH>
            <wp:positionV relativeFrom="paragraph">
              <wp:posOffset>49530</wp:posOffset>
            </wp:positionV>
            <wp:extent cx="4678045" cy="2551430"/>
            <wp:effectExtent l="0" t="0" r="8255" b="1270"/>
            <wp:wrapTight wrapText="bothSides">
              <wp:wrapPolygon edited="0">
                <wp:start x="0" y="0"/>
                <wp:lineTo x="0" y="21449"/>
                <wp:lineTo x="21550" y="21449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536360" w:rsidP="000F4925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-381930</wp:posOffset>
                </wp:positionH>
                <wp:positionV relativeFrom="paragraph">
                  <wp:posOffset>181876</wp:posOffset>
                </wp:positionV>
                <wp:extent cx="712381" cy="0"/>
                <wp:effectExtent l="0" t="76200" r="1206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EE3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0.05pt;margin-top:14.3pt;width:56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36F0A" wp14:editId="5737A654">
                <wp:simplePos x="0" y="0"/>
                <wp:positionH relativeFrom="column">
                  <wp:posOffset>393405</wp:posOffset>
                </wp:positionH>
                <wp:positionV relativeFrom="paragraph">
                  <wp:posOffset>75949</wp:posOffset>
                </wp:positionV>
                <wp:extent cx="542260" cy="223284"/>
                <wp:effectExtent l="0" t="0" r="107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2232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F674" id="Rectangle 5" o:spid="_x0000_s1026" style="position:absolute;margin-left:31pt;margin-top:6pt;width:42.7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" filled="f" strokecolor="red" strokeweight="1.5pt"/>
            </w:pict>
          </mc:Fallback>
        </mc:AlternateContent>
      </w: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</w:p>
    <w:p w:rsidR="00614893" w:rsidRDefault="00614893" w:rsidP="000F4925">
      <w:pPr>
        <w:pStyle w:val="ListParagraph"/>
        <w:ind w:left="0"/>
      </w:pPr>
      <w:bookmarkStart w:id="0" w:name="_GoBack"/>
      <w:bookmarkEnd w:id="0"/>
    </w:p>
    <w:p w:rsidR="00614893" w:rsidRDefault="00614893" w:rsidP="000F4925">
      <w:pPr>
        <w:pStyle w:val="ListParagraph"/>
        <w:ind w:left="0"/>
      </w:pPr>
    </w:p>
    <w:p w:rsidR="00185B8E" w:rsidRDefault="00185B8E" w:rsidP="007F4E52">
      <w:pPr>
        <w:pStyle w:val="ListParagraph"/>
        <w:ind w:left="709"/>
      </w:pPr>
      <w:r>
        <w:t>This will bring up all assessments due for that class.</w:t>
      </w:r>
    </w:p>
    <w:p w:rsidR="000F4925" w:rsidRDefault="000F4925" w:rsidP="000F4925">
      <w:pPr>
        <w:pStyle w:val="ListParagraph"/>
        <w:ind w:left="0"/>
      </w:pPr>
    </w:p>
    <w:p w:rsidR="000C584A" w:rsidRDefault="006269F3" w:rsidP="000F4925">
      <w:pPr>
        <w:pStyle w:val="ListParagraph"/>
        <w:numPr>
          <w:ilvl w:val="0"/>
          <w:numId w:val="1"/>
        </w:numPr>
        <w:ind w:left="0" w:firstLine="0"/>
      </w:pPr>
      <w:r>
        <w:t xml:space="preserve">Click the </w:t>
      </w:r>
      <w:r w:rsidRPr="006269F3">
        <w:rPr>
          <w:b/>
        </w:rPr>
        <w:t>Submit Work</w:t>
      </w:r>
      <w:r>
        <w:t xml:space="preserve"> button</w:t>
      </w:r>
      <w:r w:rsidR="007F4E52">
        <w:t xml:space="preserve"> for the assessment you wish to submit.</w:t>
      </w:r>
    </w:p>
    <w:p w:rsidR="007F4E52" w:rsidRDefault="007F4E52" w:rsidP="007F4E52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EC1BE" wp14:editId="1FAB4C33">
                <wp:simplePos x="0" y="0"/>
                <wp:positionH relativeFrom="column">
                  <wp:posOffset>3458992</wp:posOffset>
                </wp:positionH>
                <wp:positionV relativeFrom="paragraph">
                  <wp:posOffset>2067456</wp:posOffset>
                </wp:positionV>
                <wp:extent cx="10633" cy="786810"/>
                <wp:effectExtent l="76200" t="38100" r="66040" b="133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78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BB61C" id="Straight Arrow Connector 12" o:spid="_x0000_s1026" type="#_x0000_t32" style="position:absolute;margin-left:272.35pt;margin-top:162.8pt;width:.85pt;height:61.9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EC1BE" wp14:editId="1FAB4C33">
                <wp:simplePos x="0" y="0"/>
                <wp:positionH relativeFrom="column">
                  <wp:posOffset>5021713</wp:posOffset>
                </wp:positionH>
                <wp:positionV relativeFrom="paragraph">
                  <wp:posOffset>2067988</wp:posOffset>
                </wp:positionV>
                <wp:extent cx="10633" cy="786810"/>
                <wp:effectExtent l="76200" t="38100" r="66040" b="133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78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253D7" id="Straight Arrow Connector 13" o:spid="_x0000_s1026" type="#_x0000_t32" style="position:absolute;margin-left:395.4pt;margin-top:162.85pt;width:.85pt;height:61.9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2075106</wp:posOffset>
                </wp:positionV>
                <wp:extent cx="10633" cy="786810"/>
                <wp:effectExtent l="76200" t="38100" r="66040" b="13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78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8061" id="Straight Arrow Connector 11" o:spid="_x0000_s1026" type="#_x0000_t32" style="position:absolute;margin-left:149.8pt;margin-top:163.4pt;width:.85pt;height:61.9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F8312" wp14:editId="17A41D76">
                <wp:simplePos x="0" y="0"/>
                <wp:positionH relativeFrom="column">
                  <wp:posOffset>4723765</wp:posOffset>
                </wp:positionH>
                <wp:positionV relativeFrom="paragraph">
                  <wp:posOffset>1748628</wp:posOffset>
                </wp:positionV>
                <wp:extent cx="542260" cy="170121"/>
                <wp:effectExtent l="0" t="0" r="1079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27CC" id="Rectangle 10" o:spid="_x0000_s1026" style="position:absolute;margin-left:371.95pt;margin-top:137.7pt;width:42.7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F8312" wp14:editId="17A41D76">
                <wp:simplePos x="0" y="0"/>
                <wp:positionH relativeFrom="column">
                  <wp:posOffset>3193253</wp:posOffset>
                </wp:positionH>
                <wp:positionV relativeFrom="paragraph">
                  <wp:posOffset>1823454</wp:posOffset>
                </wp:positionV>
                <wp:extent cx="542260" cy="170121"/>
                <wp:effectExtent l="0" t="0" r="1079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4BE3" id="Rectangle 9" o:spid="_x0000_s1026" style="position:absolute;margin-left:251.45pt;margin-top:143.6pt;width:42.7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4C65F" wp14:editId="546AE46E">
                <wp:simplePos x="0" y="0"/>
                <wp:positionH relativeFrom="column">
                  <wp:posOffset>1662223</wp:posOffset>
                </wp:positionH>
                <wp:positionV relativeFrom="paragraph">
                  <wp:posOffset>1823409</wp:posOffset>
                </wp:positionV>
                <wp:extent cx="542260" cy="170121"/>
                <wp:effectExtent l="0" t="0" r="1079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170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7C6F" id="Rectangle 8" o:spid="_x0000_s1026" style="position:absolute;margin-left:130.9pt;margin-top:143.6pt;width:42.7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" filled="f" strokecolor="red" strokeweight="1.5pt"/>
            </w:pict>
          </mc:Fallback>
        </mc:AlternateContent>
      </w:r>
      <w:r w:rsidRPr="007F4E52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445932</wp:posOffset>
            </wp:positionH>
            <wp:positionV relativeFrom="paragraph">
              <wp:posOffset>97155</wp:posOffset>
            </wp:positionV>
            <wp:extent cx="5336540" cy="2870200"/>
            <wp:effectExtent l="0" t="0" r="0" b="6350"/>
            <wp:wrapThrough wrapText="bothSides">
              <wp:wrapPolygon edited="0">
                <wp:start x="0" y="0"/>
                <wp:lineTo x="0" y="21504"/>
                <wp:lineTo x="21513" y="21504"/>
                <wp:lineTo x="21513" y="0"/>
                <wp:lineTo x="0" y="0"/>
              </wp:wrapPolygon>
            </wp:wrapThrough>
            <wp:docPr id="7" name="Picture 7" descr="C:\Users\E4056685\AppData\Local\Microsoft\Windows\INetCache\Content.Outlook\35CSXGDO\Connect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056685\AppData\Local\Microsoft\Windows\INetCache\Content.Outlook\35CSXGDO\Connect screensh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9F3" w:rsidRDefault="006269F3" w:rsidP="007F4E52">
      <w:pPr>
        <w:pStyle w:val="ListParagraph"/>
        <w:numPr>
          <w:ilvl w:val="0"/>
          <w:numId w:val="1"/>
        </w:numPr>
        <w:ind w:left="709" w:hanging="709"/>
      </w:pPr>
      <w:r>
        <w:t xml:space="preserve">Select </w:t>
      </w:r>
      <w:r w:rsidRPr="006269F3">
        <w:rPr>
          <w:b/>
        </w:rPr>
        <w:t>Upload Submission</w:t>
      </w:r>
      <w:r>
        <w:t xml:space="preserve">, this will bring up your document folder where you can choose your work to upload. </w:t>
      </w:r>
    </w:p>
    <w:p w:rsidR="007F4E52" w:rsidRDefault="007F4E52" w:rsidP="007F4E52">
      <w:pPr>
        <w:pStyle w:val="ListParagraph"/>
      </w:pPr>
      <w:r w:rsidRPr="007F4E52"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446567</wp:posOffset>
            </wp:positionH>
            <wp:positionV relativeFrom="paragraph">
              <wp:posOffset>69953</wp:posOffset>
            </wp:positionV>
            <wp:extent cx="4423435" cy="2488019"/>
            <wp:effectExtent l="0" t="0" r="0" b="7620"/>
            <wp:wrapNone/>
            <wp:docPr id="14" name="Picture 14" descr="C:\Users\E4056685\AppData\Local\Microsoft\Windows\INetCache\Content.Outlook\35CSXGDO\new 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4056685\AppData\Local\Microsoft\Windows\INetCache\Content.Outlook\35CSXGDO\new ca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44" cy="249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E52" w:rsidRDefault="007F4E52" w:rsidP="007F4E52"/>
    <w:p w:rsidR="007F4E52" w:rsidRDefault="007F4E52" w:rsidP="007F4E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4AC88" wp14:editId="548BD657">
                <wp:simplePos x="0" y="0"/>
                <wp:positionH relativeFrom="column">
                  <wp:posOffset>457200</wp:posOffset>
                </wp:positionH>
                <wp:positionV relativeFrom="paragraph">
                  <wp:posOffset>8816</wp:posOffset>
                </wp:positionV>
                <wp:extent cx="808074" cy="255182"/>
                <wp:effectExtent l="0" t="0" r="114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2551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6173" id="Rectangle 15" o:spid="_x0000_s1026" style="position:absolute;margin-left:36pt;margin-top:.7pt;width:63.65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" filled="f" strokecolor="red" strokeweight="1.5pt"/>
            </w:pict>
          </mc:Fallback>
        </mc:AlternateContent>
      </w:r>
    </w:p>
    <w:p w:rsidR="007F4E52" w:rsidRDefault="007F4E52" w:rsidP="007F4E52"/>
    <w:p w:rsidR="007F4E52" w:rsidRDefault="007F4E52" w:rsidP="007F4E52"/>
    <w:p w:rsidR="007F4E52" w:rsidRDefault="007F4E52" w:rsidP="007F4E52"/>
    <w:p w:rsidR="007F4E52" w:rsidRDefault="007F4E52" w:rsidP="007F4E52"/>
    <w:p w:rsidR="00DE1658" w:rsidRPr="00812DD6" w:rsidRDefault="00DE1658" w:rsidP="00DE1658">
      <w:pPr>
        <w:rPr>
          <w:b/>
        </w:rPr>
      </w:pPr>
      <w:r w:rsidRPr="00812DD6">
        <w:rPr>
          <w:b/>
        </w:rPr>
        <w:t xml:space="preserve">Other options for submitting work – </w:t>
      </w:r>
    </w:p>
    <w:p w:rsidR="00DE1658" w:rsidRDefault="00DE1658" w:rsidP="00DE1658">
      <w:r>
        <w:t xml:space="preserve">Scan </w:t>
      </w:r>
      <w:r w:rsidR="007F4E52">
        <w:t xml:space="preserve">paperwork </w:t>
      </w:r>
      <w:r>
        <w:t xml:space="preserve">and Upload </w:t>
      </w:r>
      <w:r w:rsidR="007F4E52">
        <w:t>to Connect</w:t>
      </w:r>
    </w:p>
    <w:p w:rsidR="00DE1658" w:rsidRDefault="00DE1658" w:rsidP="00DE1658">
      <w:r>
        <w:t xml:space="preserve">Scan </w:t>
      </w:r>
      <w:r w:rsidR="007F4E52">
        <w:t xml:space="preserve">paperwork </w:t>
      </w:r>
      <w:r>
        <w:t>and email to</w:t>
      </w:r>
      <w:r w:rsidR="007F4E52">
        <w:t xml:space="preserve"> class</w:t>
      </w:r>
      <w:r>
        <w:t xml:space="preserve"> teacher</w:t>
      </w:r>
    </w:p>
    <w:p w:rsidR="00DE1658" w:rsidRDefault="00DE1658" w:rsidP="00DE1658">
      <w:r>
        <w:t xml:space="preserve">Take a photo </w:t>
      </w:r>
      <w:r w:rsidR="007F4E52">
        <w:t xml:space="preserve">of your work </w:t>
      </w:r>
      <w:r>
        <w:t>and email to</w:t>
      </w:r>
      <w:r w:rsidR="007F4E52">
        <w:t xml:space="preserve"> class</w:t>
      </w:r>
      <w:r>
        <w:t xml:space="preserve"> teacher</w:t>
      </w:r>
    </w:p>
    <w:p w:rsidR="00DE1658" w:rsidRPr="006269F3" w:rsidRDefault="00DE1658" w:rsidP="00DE1658">
      <w:r>
        <w:t>Drop it into school (If you have signs of COVID-19 or have been in contact with someone who has symptoms, please do not come in)</w:t>
      </w:r>
    </w:p>
    <w:sectPr w:rsidR="00DE1658" w:rsidRPr="006269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52" w:rsidRDefault="007F4E52" w:rsidP="007F4E52">
      <w:pPr>
        <w:spacing w:after="0" w:line="240" w:lineRule="auto"/>
      </w:pPr>
      <w:r>
        <w:separator/>
      </w:r>
    </w:p>
  </w:endnote>
  <w:endnote w:type="continuationSeparator" w:id="0">
    <w:p w:rsidR="007F4E52" w:rsidRDefault="007F4E52" w:rsidP="007F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52" w:rsidRDefault="007F4E52" w:rsidP="007F4E52">
      <w:pPr>
        <w:spacing w:after="0" w:line="240" w:lineRule="auto"/>
      </w:pPr>
      <w:r>
        <w:separator/>
      </w:r>
    </w:p>
  </w:footnote>
  <w:footnote w:type="continuationSeparator" w:id="0">
    <w:p w:rsidR="007F4E52" w:rsidRDefault="007F4E52" w:rsidP="007F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52" w:rsidRDefault="007F4E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189F43" wp14:editId="0CA2ABD4">
          <wp:simplePos x="0" y="0"/>
          <wp:positionH relativeFrom="column">
            <wp:posOffset>5188688</wp:posOffset>
          </wp:positionH>
          <wp:positionV relativeFrom="paragraph">
            <wp:posOffset>-160123</wp:posOffset>
          </wp:positionV>
          <wp:extent cx="1226165" cy="925032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CHS blue on wh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65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738"/>
    <w:multiLevelType w:val="hybridMultilevel"/>
    <w:tmpl w:val="09EE3416"/>
    <w:lvl w:ilvl="0" w:tplc="1CE85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0"/>
    <w:rsid w:val="000C584A"/>
    <w:rsid w:val="000F4925"/>
    <w:rsid w:val="00185B8E"/>
    <w:rsid w:val="00472E30"/>
    <w:rsid w:val="00536360"/>
    <w:rsid w:val="005C1702"/>
    <w:rsid w:val="00610347"/>
    <w:rsid w:val="00614893"/>
    <w:rsid w:val="006269F3"/>
    <w:rsid w:val="007F4E52"/>
    <w:rsid w:val="00812DD6"/>
    <w:rsid w:val="00C37338"/>
    <w:rsid w:val="00CA2C55"/>
    <w:rsid w:val="00D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5D81"/>
  <w15:chartTrackingRefBased/>
  <w15:docId w15:val="{F23494C6-0CDF-4692-A7DE-D2D9CC2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52"/>
  </w:style>
  <w:style w:type="paragraph" w:styleId="Footer">
    <w:name w:val="footer"/>
    <w:basedOn w:val="Normal"/>
    <w:link w:val="FooterChar"/>
    <w:uiPriority w:val="99"/>
    <w:unhideWhenUsed/>
    <w:rsid w:val="007F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52"/>
  </w:style>
  <w:style w:type="paragraph" w:styleId="BalloonText">
    <w:name w:val="Balloon Text"/>
    <w:basedOn w:val="Normal"/>
    <w:link w:val="BalloonTextChar"/>
    <w:uiPriority w:val="99"/>
    <w:semiHidden/>
    <w:unhideWhenUsed/>
    <w:rsid w:val="005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FFA3151B</Template>
  <TotalTime>306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DENGATE Kierah [Warnbro Community High School]</dc:creator>
  <cp:keywords/>
  <dc:description/>
  <cp:lastModifiedBy>DENGATE Kierah [Warnbro Community High School]</cp:lastModifiedBy>
  <cp:revision>6</cp:revision>
  <cp:lastPrinted>2020-04-02T02:23:00Z</cp:lastPrinted>
  <dcterms:created xsi:type="dcterms:W3CDTF">2020-04-01T02:15:00Z</dcterms:created>
  <dcterms:modified xsi:type="dcterms:W3CDTF">2020-04-02T02:25:00Z</dcterms:modified>
</cp:coreProperties>
</file>