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23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4040"/>
        <w:gridCol w:w="1310"/>
        <w:gridCol w:w="1017"/>
        <w:gridCol w:w="1150"/>
        <w:gridCol w:w="1738"/>
        <w:gridCol w:w="464"/>
      </w:tblGrid>
      <w:tr w:rsidR="00064AEF" w14:paraId="4DE7B524" w14:textId="77777777" w:rsidTr="00D86E6B">
        <w:tc>
          <w:tcPr>
            <w:tcW w:w="5000" w:type="pct"/>
            <w:gridSpan w:val="7"/>
            <w:shd w:val="clear" w:color="auto" w:fill="auto"/>
          </w:tcPr>
          <w:p w14:paraId="05B00CCD" w14:textId="77777777" w:rsidR="00064AEF" w:rsidRPr="00064AEF" w:rsidRDefault="00064AEF" w:rsidP="00E947F5">
            <w:pPr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Warnbro Community High School</w:t>
            </w:r>
          </w:p>
        </w:tc>
      </w:tr>
      <w:tr w:rsidR="00064AEF" w14:paraId="6DB21F1C" w14:textId="77777777" w:rsidTr="00D86E6B">
        <w:tc>
          <w:tcPr>
            <w:tcW w:w="5000" w:type="pct"/>
            <w:gridSpan w:val="7"/>
            <w:shd w:val="clear" w:color="auto" w:fill="auto"/>
          </w:tcPr>
          <w:p w14:paraId="4D1D0769" w14:textId="77777777" w:rsidR="00064AEF" w:rsidRPr="00E947F5" w:rsidRDefault="00064AEF" w:rsidP="00E947F5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E947F5">
              <w:rPr>
                <w:rFonts w:ascii="Arial" w:hAnsi="Arial" w:cs="Arial"/>
                <w:b/>
                <w:sz w:val="32"/>
              </w:rPr>
              <w:t xml:space="preserve">Exam Timetable </w:t>
            </w:r>
          </w:p>
        </w:tc>
      </w:tr>
      <w:tr w:rsidR="00064AEF" w14:paraId="60180219" w14:textId="77777777" w:rsidTr="00D86E6B">
        <w:tc>
          <w:tcPr>
            <w:tcW w:w="5000" w:type="pct"/>
            <w:gridSpan w:val="7"/>
            <w:shd w:val="clear" w:color="auto" w:fill="auto"/>
          </w:tcPr>
          <w:p w14:paraId="65605873" w14:textId="6B652C36" w:rsidR="00064AEF" w:rsidRDefault="00E947F5" w:rsidP="002E390A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Year 12 Semester </w:t>
            </w:r>
            <w:r w:rsidR="004E54BA">
              <w:rPr>
                <w:rFonts w:ascii="Arial" w:hAnsi="Arial" w:cs="Arial"/>
                <w:b/>
                <w:sz w:val="32"/>
              </w:rPr>
              <w:t>2</w:t>
            </w:r>
            <w:r w:rsidR="00972DAD">
              <w:rPr>
                <w:rFonts w:ascii="Arial" w:hAnsi="Arial" w:cs="Arial"/>
                <w:b/>
                <w:sz w:val="32"/>
              </w:rPr>
              <w:t xml:space="preserve"> 202</w:t>
            </w:r>
            <w:r w:rsidR="00A36480">
              <w:rPr>
                <w:rFonts w:ascii="Arial" w:hAnsi="Arial" w:cs="Arial"/>
                <w:b/>
                <w:sz w:val="32"/>
              </w:rPr>
              <w:t>2</w:t>
            </w:r>
          </w:p>
          <w:p w14:paraId="3C2E278B" w14:textId="1FFCCAF7" w:rsidR="00C93F38" w:rsidRDefault="004E54BA" w:rsidP="002E390A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Tuesday</w:t>
            </w:r>
            <w:r w:rsidR="00972DAD">
              <w:rPr>
                <w:rFonts w:ascii="Arial" w:hAnsi="Arial" w:cs="Arial"/>
                <w:b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</w:rPr>
              <w:t>27</w:t>
            </w:r>
            <w:r w:rsidR="00972DAD">
              <w:rPr>
                <w:rFonts w:ascii="Arial" w:hAnsi="Arial" w:cs="Arial"/>
                <w:b/>
                <w:sz w:val="32"/>
              </w:rPr>
              <w:t xml:space="preserve"> to Friday </w:t>
            </w:r>
            <w:r>
              <w:rPr>
                <w:rFonts w:ascii="Arial" w:hAnsi="Arial" w:cs="Arial"/>
                <w:b/>
                <w:sz w:val="32"/>
              </w:rPr>
              <w:t>30</w:t>
            </w:r>
            <w:r w:rsidR="00A36480">
              <w:rPr>
                <w:rFonts w:ascii="Arial" w:hAnsi="Arial" w:cs="Arial"/>
                <w:b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</w:rPr>
              <w:t>September</w:t>
            </w:r>
            <w:r w:rsidR="00A36480">
              <w:rPr>
                <w:rFonts w:ascii="Arial" w:hAnsi="Arial" w:cs="Arial"/>
                <w:b/>
                <w:sz w:val="32"/>
              </w:rPr>
              <w:t xml:space="preserve"> </w:t>
            </w:r>
            <w:r w:rsidR="00972DAD">
              <w:rPr>
                <w:rFonts w:ascii="Arial" w:hAnsi="Arial" w:cs="Arial"/>
                <w:b/>
                <w:sz w:val="32"/>
              </w:rPr>
              <w:t>202</w:t>
            </w:r>
            <w:r w:rsidR="00A36480">
              <w:rPr>
                <w:rFonts w:ascii="Arial" w:hAnsi="Arial" w:cs="Arial"/>
                <w:b/>
                <w:sz w:val="32"/>
              </w:rPr>
              <w:t>2</w:t>
            </w:r>
          </w:p>
          <w:p w14:paraId="51AFCB53" w14:textId="77777777" w:rsidR="00C93F38" w:rsidRPr="00064AEF" w:rsidRDefault="00C93F38" w:rsidP="002E390A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E947F5" w:rsidRPr="00064AEF" w14:paraId="5A0D2751" w14:textId="77777777" w:rsidTr="004E54B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5" w:type="pct"/>
          <w:jc w:val="center"/>
        </w:trPr>
        <w:tc>
          <w:tcPr>
            <w:tcW w:w="688" w:type="pct"/>
          </w:tcPr>
          <w:p w14:paraId="141555D9" w14:textId="77777777" w:rsidR="00E947F5" w:rsidRPr="00E947F5" w:rsidRDefault="00E947F5" w:rsidP="00064AEF">
            <w:pPr>
              <w:jc w:val="center"/>
              <w:rPr>
                <w:rFonts w:ascii="Arial" w:hAnsi="Arial" w:cs="Arial"/>
              </w:rPr>
            </w:pPr>
            <w:r w:rsidRPr="00E947F5">
              <w:rPr>
                <w:rFonts w:ascii="Arial" w:hAnsi="Arial" w:cs="Arial"/>
              </w:rPr>
              <w:t>DAY &amp; DATE</w:t>
            </w:r>
          </w:p>
        </w:tc>
        <w:tc>
          <w:tcPr>
            <w:tcW w:w="1793" w:type="pct"/>
          </w:tcPr>
          <w:p w14:paraId="118B145E" w14:textId="77777777" w:rsidR="00E947F5" w:rsidRPr="00E947F5" w:rsidRDefault="00E947F5" w:rsidP="00064AEF">
            <w:pPr>
              <w:jc w:val="center"/>
              <w:rPr>
                <w:rFonts w:ascii="Arial" w:hAnsi="Arial" w:cs="Arial"/>
              </w:rPr>
            </w:pPr>
            <w:r w:rsidRPr="00E947F5">
              <w:rPr>
                <w:rFonts w:ascii="Arial" w:hAnsi="Arial" w:cs="Arial"/>
              </w:rPr>
              <w:t>SUBJECT NAME</w:t>
            </w:r>
          </w:p>
        </w:tc>
        <w:tc>
          <w:tcPr>
            <w:tcW w:w="581" w:type="pct"/>
          </w:tcPr>
          <w:p w14:paraId="1F9905E9" w14:textId="77777777" w:rsidR="00E947F5" w:rsidRPr="00E947F5" w:rsidRDefault="00E947F5" w:rsidP="00064AEF">
            <w:pPr>
              <w:jc w:val="center"/>
              <w:rPr>
                <w:rFonts w:ascii="Arial" w:hAnsi="Arial" w:cs="Arial"/>
              </w:rPr>
            </w:pPr>
            <w:r w:rsidRPr="00E947F5">
              <w:rPr>
                <w:rFonts w:ascii="Arial" w:hAnsi="Arial" w:cs="Arial"/>
              </w:rPr>
              <w:t>SUBJECT CODE</w:t>
            </w:r>
          </w:p>
        </w:tc>
        <w:tc>
          <w:tcPr>
            <w:tcW w:w="451" w:type="pct"/>
          </w:tcPr>
          <w:p w14:paraId="4C84721E" w14:textId="77777777" w:rsidR="00E947F5" w:rsidRPr="00E947F5" w:rsidRDefault="00E947F5" w:rsidP="00064AEF">
            <w:pPr>
              <w:jc w:val="center"/>
              <w:rPr>
                <w:rFonts w:ascii="Arial" w:hAnsi="Arial" w:cs="Arial"/>
              </w:rPr>
            </w:pPr>
            <w:r w:rsidRPr="00E947F5">
              <w:rPr>
                <w:rFonts w:ascii="Arial" w:hAnsi="Arial" w:cs="Arial"/>
              </w:rPr>
              <w:t>START TIME</w:t>
            </w:r>
          </w:p>
        </w:tc>
        <w:tc>
          <w:tcPr>
            <w:tcW w:w="510" w:type="pct"/>
          </w:tcPr>
          <w:p w14:paraId="101AC4C4" w14:textId="77777777" w:rsidR="00E947F5" w:rsidRPr="00E947F5" w:rsidRDefault="00E947F5" w:rsidP="00064AEF">
            <w:pPr>
              <w:jc w:val="center"/>
              <w:rPr>
                <w:rFonts w:ascii="Arial" w:hAnsi="Arial" w:cs="Arial"/>
              </w:rPr>
            </w:pPr>
            <w:r w:rsidRPr="00E947F5">
              <w:rPr>
                <w:rFonts w:ascii="Arial" w:hAnsi="Arial" w:cs="Arial"/>
              </w:rPr>
              <w:t>FINISH TIME</w:t>
            </w:r>
          </w:p>
        </w:tc>
        <w:tc>
          <w:tcPr>
            <w:tcW w:w="771" w:type="pct"/>
          </w:tcPr>
          <w:p w14:paraId="6DFB3AD6" w14:textId="77777777" w:rsidR="00E947F5" w:rsidRPr="00E947F5" w:rsidRDefault="00E947F5" w:rsidP="00064AEF">
            <w:pPr>
              <w:jc w:val="center"/>
              <w:rPr>
                <w:rFonts w:ascii="Arial" w:hAnsi="Arial" w:cs="Arial"/>
              </w:rPr>
            </w:pPr>
            <w:r w:rsidRPr="00E947F5">
              <w:rPr>
                <w:rFonts w:ascii="Arial" w:hAnsi="Arial" w:cs="Arial"/>
              </w:rPr>
              <w:t>ROOM(S)</w:t>
            </w:r>
          </w:p>
        </w:tc>
      </w:tr>
      <w:tr w:rsidR="002E390A" w14:paraId="75451557" w14:textId="77777777" w:rsidTr="004E54B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5" w:type="pct"/>
          <w:jc w:val="center"/>
        </w:trPr>
        <w:tc>
          <w:tcPr>
            <w:tcW w:w="688" w:type="pct"/>
            <w:vAlign w:val="center"/>
          </w:tcPr>
          <w:p w14:paraId="45AA26C4" w14:textId="77777777" w:rsidR="002E390A" w:rsidRDefault="002E390A" w:rsidP="00870676">
            <w:pPr>
              <w:jc w:val="center"/>
              <w:rPr>
                <w:rFonts w:ascii="Arial" w:hAnsi="Arial" w:cs="Arial"/>
                <w:b/>
              </w:rPr>
            </w:pPr>
          </w:p>
          <w:p w14:paraId="2B9E0CF7" w14:textId="5D103A8F" w:rsidR="002E390A" w:rsidRPr="002E390A" w:rsidRDefault="004E54BA" w:rsidP="008706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</w:t>
            </w:r>
          </w:p>
          <w:p w14:paraId="69641873" w14:textId="090B92B0" w:rsidR="002E390A" w:rsidRPr="002E390A" w:rsidRDefault="004E54BA" w:rsidP="008706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 Sept</w:t>
            </w:r>
          </w:p>
          <w:p w14:paraId="400AE0E0" w14:textId="77777777" w:rsidR="002E390A" w:rsidRDefault="00870676" w:rsidP="00870676">
            <w:pPr>
              <w:jc w:val="center"/>
              <w:rPr>
                <w:rFonts w:ascii="Arial" w:hAnsi="Arial" w:cs="Arial"/>
                <w:b/>
              </w:rPr>
            </w:pPr>
            <w:r w:rsidRPr="002E390A">
              <w:rPr>
                <w:rFonts w:ascii="Arial" w:hAnsi="Arial" w:cs="Arial"/>
                <w:b/>
              </w:rPr>
              <w:t xml:space="preserve">Session </w:t>
            </w:r>
            <w:r w:rsidR="002E390A" w:rsidRPr="002E390A">
              <w:rPr>
                <w:rFonts w:ascii="Arial" w:hAnsi="Arial" w:cs="Arial"/>
                <w:b/>
              </w:rPr>
              <w:t>1</w:t>
            </w:r>
          </w:p>
          <w:p w14:paraId="7C61B6D5" w14:textId="77777777" w:rsidR="002E390A" w:rsidRPr="002E390A" w:rsidRDefault="002E390A" w:rsidP="008706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3" w:type="pct"/>
            <w:vAlign w:val="center"/>
          </w:tcPr>
          <w:p w14:paraId="4BAFF1D4" w14:textId="77777777" w:rsidR="002E390A" w:rsidRPr="002E390A" w:rsidRDefault="002E390A" w:rsidP="00972DAD">
            <w:pPr>
              <w:rPr>
                <w:rFonts w:ascii="Arial" w:hAnsi="Arial" w:cs="Arial"/>
              </w:rPr>
            </w:pPr>
            <w:r w:rsidRPr="002E390A">
              <w:rPr>
                <w:rFonts w:ascii="Arial" w:hAnsi="Arial" w:cs="Arial"/>
              </w:rPr>
              <w:t>English ATAR 12</w:t>
            </w:r>
          </w:p>
        </w:tc>
        <w:tc>
          <w:tcPr>
            <w:tcW w:w="581" w:type="pct"/>
            <w:vAlign w:val="center"/>
          </w:tcPr>
          <w:p w14:paraId="37DD33F3" w14:textId="77777777" w:rsidR="002E390A" w:rsidRPr="002E390A" w:rsidRDefault="002E390A" w:rsidP="00972DAD">
            <w:pPr>
              <w:jc w:val="center"/>
              <w:rPr>
                <w:rFonts w:ascii="Arial" w:hAnsi="Arial" w:cs="Arial"/>
              </w:rPr>
            </w:pPr>
            <w:r w:rsidRPr="002E390A">
              <w:rPr>
                <w:rFonts w:ascii="Arial" w:hAnsi="Arial" w:cs="Arial"/>
              </w:rPr>
              <w:t>ATENG</w:t>
            </w:r>
          </w:p>
        </w:tc>
        <w:tc>
          <w:tcPr>
            <w:tcW w:w="451" w:type="pct"/>
            <w:vAlign w:val="center"/>
          </w:tcPr>
          <w:p w14:paraId="3C1EB444" w14:textId="77777777" w:rsidR="002E390A" w:rsidRPr="00E947F5" w:rsidRDefault="002E390A" w:rsidP="00064AEF">
            <w:pPr>
              <w:jc w:val="center"/>
              <w:rPr>
                <w:rFonts w:ascii="Arial" w:hAnsi="Arial" w:cs="Arial"/>
              </w:rPr>
            </w:pPr>
            <w:r w:rsidRPr="00E947F5">
              <w:rPr>
                <w:rFonts w:ascii="Arial" w:hAnsi="Arial" w:cs="Arial"/>
              </w:rPr>
              <w:t>8:40</w:t>
            </w:r>
            <w:r>
              <w:rPr>
                <w:rFonts w:ascii="Arial" w:hAnsi="Arial" w:cs="Arial"/>
              </w:rPr>
              <w:t>am</w:t>
            </w:r>
          </w:p>
        </w:tc>
        <w:tc>
          <w:tcPr>
            <w:tcW w:w="510" w:type="pct"/>
            <w:vAlign w:val="center"/>
          </w:tcPr>
          <w:p w14:paraId="00F65705" w14:textId="77777777" w:rsidR="002E390A" w:rsidRPr="00E947F5" w:rsidRDefault="002E390A" w:rsidP="00064AEF">
            <w:pPr>
              <w:jc w:val="center"/>
              <w:rPr>
                <w:rFonts w:ascii="Arial" w:hAnsi="Arial" w:cs="Arial"/>
              </w:rPr>
            </w:pPr>
            <w:r w:rsidRPr="00E947F5">
              <w:rPr>
                <w:rFonts w:ascii="Arial" w:hAnsi="Arial" w:cs="Arial"/>
              </w:rPr>
              <w:t>11:50</w:t>
            </w:r>
            <w:r>
              <w:rPr>
                <w:rFonts w:ascii="Arial" w:hAnsi="Arial" w:cs="Arial"/>
              </w:rPr>
              <w:t>am</w:t>
            </w:r>
          </w:p>
        </w:tc>
        <w:tc>
          <w:tcPr>
            <w:tcW w:w="771" w:type="pct"/>
            <w:vAlign w:val="center"/>
          </w:tcPr>
          <w:p w14:paraId="47EB48E3" w14:textId="77777777" w:rsidR="00F272A1" w:rsidRDefault="00F272A1" w:rsidP="00C64D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Administration</w:t>
            </w:r>
          </w:p>
          <w:p w14:paraId="057504C8" w14:textId="4AB78946" w:rsidR="002E390A" w:rsidRPr="002E390A" w:rsidRDefault="00903BBB" w:rsidP="00C64D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Staffroom</w:t>
            </w:r>
          </w:p>
        </w:tc>
      </w:tr>
      <w:tr w:rsidR="00A36480" w14:paraId="496CDF77" w14:textId="77777777" w:rsidTr="004E54B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5" w:type="pct"/>
          <w:trHeight w:val="690"/>
          <w:jc w:val="center"/>
        </w:trPr>
        <w:tc>
          <w:tcPr>
            <w:tcW w:w="688" w:type="pct"/>
            <w:vMerge w:val="restart"/>
            <w:vAlign w:val="center"/>
          </w:tcPr>
          <w:p w14:paraId="7650A824" w14:textId="77777777" w:rsidR="00A36480" w:rsidRDefault="00A36480" w:rsidP="00972DAD">
            <w:pPr>
              <w:jc w:val="center"/>
              <w:rPr>
                <w:rFonts w:ascii="Arial" w:hAnsi="Arial" w:cs="Arial"/>
                <w:b/>
              </w:rPr>
            </w:pPr>
          </w:p>
          <w:p w14:paraId="0F4F5F7F" w14:textId="450CE957" w:rsidR="00A36480" w:rsidRPr="002E390A" w:rsidRDefault="004E54BA" w:rsidP="00972D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Wednesday</w:t>
            </w:r>
          </w:p>
          <w:p w14:paraId="730F4CB2" w14:textId="0FE3EFDE" w:rsidR="00A36480" w:rsidRPr="002E390A" w:rsidRDefault="004E54BA" w:rsidP="00972D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 Sept</w:t>
            </w:r>
          </w:p>
          <w:p w14:paraId="2CFE4665" w14:textId="77777777" w:rsidR="00A36480" w:rsidRDefault="00A36480" w:rsidP="00972DAD">
            <w:pPr>
              <w:jc w:val="center"/>
              <w:rPr>
                <w:rFonts w:ascii="Arial" w:hAnsi="Arial" w:cs="Arial"/>
                <w:b/>
              </w:rPr>
            </w:pPr>
            <w:r w:rsidRPr="002E390A">
              <w:rPr>
                <w:rFonts w:ascii="Arial" w:hAnsi="Arial" w:cs="Arial"/>
                <w:b/>
              </w:rPr>
              <w:t xml:space="preserve">Session </w:t>
            </w:r>
            <w:r>
              <w:rPr>
                <w:rFonts w:ascii="Arial" w:hAnsi="Arial" w:cs="Arial"/>
                <w:b/>
              </w:rPr>
              <w:t>1</w:t>
            </w:r>
          </w:p>
          <w:p w14:paraId="31DF62BD" w14:textId="77777777" w:rsidR="00A36480" w:rsidRPr="002E390A" w:rsidRDefault="00A36480" w:rsidP="00972D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3" w:type="pct"/>
            <w:vAlign w:val="center"/>
          </w:tcPr>
          <w:p w14:paraId="61DBC287" w14:textId="77777777" w:rsidR="00A36480" w:rsidRPr="002E390A" w:rsidRDefault="00A36480" w:rsidP="00972D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Modern History ATAR 12</w:t>
            </w:r>
          </w:p>
        </w:tc>
        <w:tc>
          <w:tcPr>
            <w:tcW w:w="581" w:type="pct"/>
            <w:vAlign w:val="center"/>
          </w:tcPr>
          <w:p w14:paraId="46C29507" w14:textId="77777777" w:rsidR="00A36480" w:rsidRPr="002E390A" w:rsidRDefault="00A36480" w:rsidP="00972D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ATHIM</w:t>
            </w:r>
          </w:p>
        </w:tc>
        <w:tc>
          <w:tcPr>
            <w:tcW w:w="451" w:type="pct"/>
            <w:vMerge w:val="restart"/>
            <w:vAlign w:val="center"/>
          </w:tcPr>
          <w:p w14:paraId="31DBFB2B" w14:textId="77777777" w:rsidR="00A36480" w:rsidRPr="00E947F5" w:rsidRDefault="00A36480" w:rsidP="00972DAD">
            <w:pPr>
              <w:jc w:val="center"/>
              <w:rPr>
                <w:rFonts w:ascii="Arial" w:hAnsi="Arial" w:cs="Arial"/>
              </w:rPr>
            </w:pPr>
            <w:r w:rsidRPr="00E947F5">
              <w:rPr>
                <w:rFonts w:ascii="Arial" w:hAnsi="Arial" w:cs="Arial"/>
              </w:rPr>
              <w:t>8:40</w:t>
            </w:r>
            <w:r>
              <w:rPr>
                <w:rFonts w:ascii="Arial" w:hAnsi="Arial" w:cs="Arial"/>
              </w:rPr>
              <w:t>am</w:t>
            </w:r>
          </w:p>
        </w:tc>
        <w:tc>
          <w:tcPr>
            <w:tcW w:w="510" w:type="pct"/>
            <w:vMerge w:val="restart"/>
            <w:vAlign w:val="center"/>
          </w:tcPr>
          <w:p w14:paraId="5F3F815A" w14:textId="77777777" w:rsidR="00A36480" w:rsidRPr="00E947F5" w:rsidRDefault="00A36480" w:rsidP="00972DAD">
            <w:pPr>
              <w:jc w:val="center"/>
              <w:rPr>
                <w:rFonts w:ascii="Arial" w:hAnsi="Arial" w:cs="Arial"/>
              </w:rPr>
            </w:pPr>
            <w:r w:rsidRPr="00E947F5">
              <w:rPr>
                <w:rFonts w:ascii="Arial" w:hAnsi="Arial" w:cs="Arial"/>
              </w:rPr>
              <w:t>11:</w:t>
            </w:r>
            <w:r>
              <w:rPr>
                <w:rFonts w:ascii="Arial" w:hAnsi="Arial" w:cs="Arial"/>
              </w:rPr>
              <w:t>5</w:t>
            </w:r>
            <w:r w:rsidRPr="00E947F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am</w:t>
            </w:r>
          </w:p>
        </w:tc>
        <w:tc>
          <w:tcPr>
            <w:tcW w:w="771" w:type="pct"/>
            <w:vMerge w:val="restart"/>
            <w:vAlign w:val="center"/>
          </w:tcPr>
          <w:p w14:paraId="225246A5" w14:textId="36AAFF66" w:rsidR="00A36480" w:rsidRPr="00E947F5" w:rsidRDefault="00F272A1" w:rsidP="00972D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Administration</w:t>
            </w:r>
            <w:r w:rsidR="00A36480">
              <w:rPr>
                <w:rFonts w:ascii="Arial" w:hAnsi="Arial" w:cs="Arial"/>
              </w:rPr>
              <w:t xml:space="preserve"> </w:t>
            </w:r>
            <w:r w:rsidR="00903BBB">
              <w:rPr>
                <w:rFonts w:ascii="Arial" w:hAnsi="Arial" w:cs="Arial"/>
              </w:rPr>
              <w:t>Staffroom</w:t>
            </w:r>
          </w:p>
        </w:tc>
      </w:tr>
      <w:tr w:rsidR="00A36480" w14:paraId="63941998" w14:textId="77777777" w:rsidTr="004E54B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5" w:type="pct"/>
          <w:trHeight w:val="690"/>
          <w:jc w:val="center"/>
        </w:trPr>
        <w:tc>
          <w:tcPr>
            <w:tcW w:w="688" w:type="pct"/>
            <w:vMerge/>
            <w:vAlign w:val="center"/>
          </w:tcPr>
          <w:p w14:paraId="174A97EA" w14:textId="77777777" w:rsidR="00A36480" w:rsidRDefault="00A36480" w:rsidP="00972D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3" w:type="pct"/>
            <w:vAlign w:val="center"/>
          </w:tcPr>
          <w:p w14:paraId="23B29871" w14:textId="6C55C900" w:rsidR="00A36480" w:rsidRDefault="00A36480" w:rsidP="00972D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Outdoor Education ATAR 12</w:t>
            </w:r>
          </w:p>
        </w:tc>
        <w:tc>
          <w:tcPr>
            <w:tcW w:w="581" w:type="pct"/>
            <w:vAlign w:val="center"/>
          </w:tcPr>
          <w:p w14:paraId="158EF5E1" w14:textId="162F7126" w:rsidR="00A36480" w:rsidRDefault="00A36480" w:rsidP="00972D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ATOED</w:t>
            </w:r>
          </w:p>
        </w:tc>
        <w:tc>
          <w:tcPr>
            <w:tcW w:w="451" w:type="pct"/>
            <w:vMerge/>
            <w:vAlign w:val="center"/>
          </w:tcPr>
          <w:p w14:paraId="287B6F83" w14:textId="77777777" w:rsidR="00A36480" w:rsidRPr="00E947F5" w:rsidRDefault="00A36480" w:rsidP="00972D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pct"/>
            <w:vMerge/>
            <w:vAlign w:val="center"/>
          </w:tcPr>
          <w:p w14:paraId="2271C5F7" w14:textId="77777777" w:rsidR="00A36480" w:rsidRPr="00E947F5" w:rsidRDefault="00A36480" w:rsidP="00972D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1" w:type="pct"/>
            <w:vMerge/>
            <w:vAlign w:val="center"/>
          </w:tcPr>
          <w:p w14:paraId="01C45240" w14:textId="77777777" w:rsidR="00A36480" w:rsidRDefault="00A36480" w:rsidP="00972DAD">
            <w:pPr>
              <w:jc w:val="center"/>
              <w:rPr>
                <w:rFonts w:ascii="Arial" w:hAnsi="Arial" w:cs="Arial"/>
              </w:rPr>
            </w:pPr>
          </w:p>
        </w:tc>
      </w:tr>
      <w:tr w:rsidR="004E54BA" w14:paraId="59D497EF" w14:textId="77777777" w:rsidTr="004E54B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5" w:type="pct"/>
          <w:trHeight w:val="1390"/>
          <w:jc w:val="center"/>
        </w:trPr>
        <w:tc>
          <w:tcPr>
            <w:tcW w:w="688" w:type="pct"/>
            <w:vAlign w:val="center"/>
          </w:tcPr>
          <w:p w14:paraId="70C5A28F" w14:textId="77777777" w:rsidR="004E54BA" w:rsidRDefault="004E54BA" w:rsidP="004E54BA">
            <w:pPr>
              <w:jc w:val="center"/>
              <w:rPr>
                <w:rFonts w:ascii="Arial" w:hAnsi="Arial" w:cs="Arial"/>
                <w:b/>
              </w:rPr>
            </w:pPr>
          </w:p>
          <w:p w14:paraId="68FA28FB" w14:textId="77777777" w:rsidR="004E54BA" w:rsidRPr="002E390A" w:rsidRDefault="004E54BA" w:rsidP="004E54BA">
            <w:pPr>
              <w:jc w:val="center"/>
              <w:rPr>
                <w:rFonts w:ascii="Arial" w:hAnsi="Arial" w:cs="Arial"/>
                <w:b/>
              </w:rPr>
            </w:pPr>
            <w:r w:rsidRPr="002E390A">
              <w:rPr>
                <w:rFonts w:ascii="Arial" w:hAnsi="Arial" w:cs="Arial"/>
                <w:b/>
              </w:rPr>
              <w:t>Wednesday</w:t>
            </w:r>
          </w:p>
          <w:p w14:paraId="600307B6" w14:textId="0B988CDC" w:rsidR="004E54BA" w:rsidRPr="002E390A" w:rsidRDefault="004E54BA" w:rsidP="004E54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 Sept</w:t>
            </w:r>
          </w:p>
          <w:p w14:paraId="6F4BCBD9" w14:textId="0EE9D347" w:rsidR="004E54BA" w:rsidRDefault="004E54BA" w:rsidP="004E54BA">
            <w:pPr>
              <w:jc w:val="center"/>
              <w:rPr>
                <w:rFonts w:ascii="Arial" w:hAnsi="Arial" w:cs="Arial"/>
                <w:b/>
              </w:rPr>
            </w:pPr>
            <w:r w:rsidRPr="002E390A">
              <w:rPr>
                <w:rFonts w:ascii="Arial" w:hAnsi="Arial" w:cs="Arial"/>
                <w:b/>
              </w:rPr>
              <w:t xml:space="preserve">Session </w:t>
            </w:r>
            <w:r>
              <w:rPr>
                <w:rFonts w:ascii="Arial" w:hAnsi="Arial" w:cs="Arial"/>
                <w:b/>
              </w:rPr>
              <w:t>2</w:t>
            </w:r>
          </w:p>
          <w:p w14:paraId="49D831E7" w14:textId="77777777" w:rsidR="004E54BA" w:rsidRPr="002E390A" w:rsidRDefault="004E54BA" w:rsidP="004E54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3" w:type="pct"/>
            <w:vAlign w:val="center"/>
          </w:tcPr>
          <w:p w14:paraId="0C1B309A" w14:textId="3E597472" w:rsidR="004E54BA" w:rsidRPr="002E390A" w:rsidRDefault="004E54BA" w:rsidP="004E5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Chemistry ATAR 12</w:t>
            </w:r>
          </w:p>
        </w:tc>
        <w:tc>
          <w:tcPr>
            <w:tcW w:w="581" w:type="pct"/>
            <w:vAlign w:val="center"/>
          </w:tcPr>
          <w:p w14:paraId="0A2431F4" w14:textId="72FFA2E2" w:rsidR="004E54BA" w:rsidRPr="002E390A" w:rsidRDefault="004E54BA" w:rsidP="004E54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ATCHE</w:t>
            </w:r>
          </w:p>
        </w:tc>
        <w:tc>
          <w:tcPr>
            <w:tcW w:w="451" w:type="pct"/>
            <w:vAlign w:val="center"/>
          </w:tcPr>
          <w:p w14:paraId="299D2559" w14:textId="6C0EFA43" w:rsidR="004E54BA" w:rsidRPr="00E947F5" w:rsidRDefault="004E54BA" w:rsidP="004E54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1:35pm</w:t>
            </w:r>
          </w:p>
        </w:tc>
        <w:tc>
          <w:tcPr>
            <w:tcW w:w="510" w:type="pct"/>
            <w:vAlign w:val="center"/>
          </w:tcPr>
          <w:p w14:paraId="0CAE9AA8" w14:textId="76EDFDB7" w:rsidR="004E54BA" w:rsidRPr="00E947F5" w:rsidRDefault="004E54BA" w:rsidP="004E54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4:45pm</w:t>
            </w:r>
          </w:p>
        </w:tc>
        <w:tc>
          <w:tcPr>
            <w:tcW w:w="771" w:type="pct"/>
            <w:vAlign w:val="center"/>
          </w:tcPr>
          <w:p w14:paraId="216FD1E9" w14:textId="455CAEE4" w:rsidR="004E54BA" w:rsidRPr="00E947F5" w:rsidRDefault="004E54BA" w:rsidP="004E54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Administration </w:t>
            </w:r>
            <w:r w:rsidR="00903BBB">
              <w:rPr>
                <w:rFonts w:ascii="Arial" w:hAnsi="Arial" w:cs="Arial"/>
              </w:rPr>
              <w:t>Staffroom</w:t>
            </w:r>
          </w:p>
        </w:tc>
      </w:tr>
      <w:tr w:rsidR="00972DAD" w14:paraId="6E0C0B7E" w14:textId="77777777" w:rsidTr="004E54B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5" w:type="pct"/>
          <w:trHeight w:val="828"/>
          <w:jc w:val="center"/>
        </w:trPr>
        <w:tc>
          <w:tcPr>
            <w:tcW w:w="688" w:type="pct"/>
            <w:vAlign w:val="center"/>
          </w:tcPr>
          <w:p w14:paraId="2D858AC2" w14:textId="77777777" w:rsidR="00972DAD" w:rsidRDefault="00972DAD" w:rsidP="00972DAD">
            <w:pPr>
              <w:jc w:val="center"/>
              <w:rPr>
                <w:rFonts w:ascii="Arial" w:hAnsi="Arial" w:cs="Arial"/>
                <w:b/>
              </w:rPr>
            </w:pPr>
            <w:bookmarkStart w:id="0" w:name="_GoBack" w:colFirst="1" w:colLast="2"/>
          </w:p>
          <w:p w14:paraId="7728EED8" w14:textId="77777777" w:rsidR="00972DAD" w:rsidRPr="002E390A" w:rsidRDefault="00972DAD" w:rsidP="00972DAD">
            <w:pPr>
              <w:jc w:val="center"/>
              <w:rPr>
                <w:rFonts w:ascii="Arial" w:hAnsi="Arial" w:cs="Arial"/>
                <w:b/>
              </w:rPr>
            </w:pPr>
            <w:r w:rsidRPr="002E390A">
              <w:rPr>
                <w:rFonts w:ascii="Arial" w:hAnsi="Arial" w:cs="Arial"/>
                <w:b/>
              </w:rPr>
              <w:t>Thursday</w:t>
            </w:r>
          </w:p>
          <w:p w14:paraId="785FC169" w14:textId="04A73D62" w:rsidR="00972DAD" w:rsidRPr="002E390A" w:rsidRDefault="004E54BA" w:rsidP="00972D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 Sept</w:t>
            </w:r>
          </w:p>
          <w:p w14:paraId="0C8BDD8C" w14:textId="77777777" w:rsidR="00972DAD" w:rsidRDefault="00972DAD" w:rsidP="00972DAD">
            <w:pPr>
              <w:jc w:val="center"/>
              <w:rPr>
                <w:rFonts w:ascii="Arial" w:hAnsi="Arial" w:cs="Arial"/>
                <w:b/>
              </w:rPr>
            </w:pPr>
            <w:r w:rsidRPr="002E390A">
              <w:rPr>
                <w:rFonts w:ascii="Arial" w:hAnsi="Arial" w:cs="Arial"/>
                <w:b/>
              </w:rPr>
              <w:t>Session 1</w:t>
            </w:r>
          </w:p>
          <w:p w14:paraId="6CBEF5D6" w14:textId="77777777" w:rsidR="00972DAD" w:rsidRPr="002E390A" w:rsidRDefault="00972DAD" w:rsidP="00972D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3" w:type="pct"/>
            <w:vAlign w:val="center"/>
          </w:tcPr>
          <w:p w14:paraId="74E9F27F" w14:textId="3ECFE9AE" w:rsidR="00972DAD" w:rsidRPr="002E390A" w:rsidRDefault="004E54BA" w:rsidP="00972D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Mathematics: Applications ATAR Year 12</w:t>
            </w:r>
          </w:p>
        </w:tc>
        <w:tc>
          <w:tcPr>
            <w:tcW w:w="581" w:type="pct"/>
            <w:vAlign w:val="center"/>
          </w:tcPr>
          <w:p w14:paraId="4E08F7BC" w14:textId="565CA73D" w:rsidR="00972DAD" w:rsidRPr="002E390A" w:rsidRDefault="004E54BA" w:rsidP="00972D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ATMAA</w:t>
            </w:r>
          </w:p>
        </w:tc>
        <w:tc>
          <w:tcPr>
            <w:tcW w:w="451" w:type="pct"/>
            <w:vAlign w:val="center"/>
          </w:tcPr>
          <w:p w14:paraId="4914BC0A" w14:textId="77777777" w:rsidR="00972DAD" w:rsidRPr="00E947F5" w:rsidRDefault="00602214" w:rsidP="00972D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8:40am</w:t>
            </w:r>
          </w:p>
        </w:tc>
        <w:tc>
          <w:tcPr>
            <w:tcW w:w="510" w:type="pct"/>
            <w:vAlign w:val="center"/>
          </w:tcPr>
          <w:p w14:paraId="3B7EB62E" w14:textId="55AE1E84" w:rsidR="00972DAD" w:rsidRPr="00E947F5" w:rsidRDefault="00602214" w:rsidP="006A15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</w:t>
            </w:r>
            <w:r w:rsidR="004E54BA">
              <w:rPr>
                <w:rFonts w:ascii="Arial" w:hAnsi="Arial" w:cs="Arial"/>
              </w:rPr>
              <w:t>25</w:t>
            </w:r>
            <w:r>
              <w:rPr>
                <w:rFonts w:ascii="Arial" w:hAnsi="Arial" w:cs="Arial"/>
              </w:rPr>
              <w:t>am</w:t>
            </w:r>
          </w:p>
        </w:tc>
        <w:tc>
          <w:tcPr>
            <w:tcW w:w="771" w:type="pct"/>
            <w:vAlign w:val="center"/>
          </w:tcPr>
          <w:p w14:paraId="071FE7CB" w14:textId="71666E0A" w:rsidR="00972DAD" w:rsidRPr="00E947F5" w:rsidRDefault="00F272A1" w:rsidP="00972D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Administration</w:t>
            </w:r>
            <w:r w:rsidR="00972DAD">
              <w:rPr>
                <w:rFonts w:ascii="Arial" w:hAnsi="Arial" w:cs="Arial"/>
              </w:rPr>
              <w:t xml:space="preserve"> </w:t>
            </w:r>
            <w:r w:rsidR="00903BBB">
              <w:rPr>
                <w:rFonts w:ascii="Arial" w:hAnsi="Arial" w:cs="Arial"/>
              </w:rPr>
              <w:t>Staffroom</w:t>
            </w:r>
          </w:p>
        </w:tc>
      </w:tr>
      <w:bookmarkEnd w:id="0"/>
      <w:tr w:rsidR="00972DAD" w14:paraId="6C7E8F1E" w14:textId="77777777" w:rsidTr="004E54B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5" w:type="pct"/>
          <w:trHeight w:val="1380"/>
          <w:jc w:val="center"/>
        </w:trPr>
        <w:tc>
          <w:tcPr>
            <w:tcW w:w="688" w:type="pct"/>
            <w:vAlign w:val="center"/>
          </w:tcPr>
          <w:p w14:paraId="5F21DC2E" w14:textId="77777777" w:rsidR="00972DAD" w:rsidRDefault="00972DAD" w:rsidP="00972DAD">
            <w:pPr>
              <w:jc w:val="center"/>
              <w:rPr>
                <w:rFonts w:ascii="Arial" w:hAnsi="Arial" w:cs="Arial"/>
                <w:b/>
              </w:rPr>
            </w:pPr>
          </w:p>
          <w:p w14:paraId="3108B0D8" w14:textId="77777777" w:rsidR="00972DAD" w:rsidRPr="002E390A" w:rsidRDefault="00972DAD" w:rsidP="00972DAD">
            <w:pPr>
              <w:jc w:val="center"/>
              <w:rPr>
                <w:rFonts w:ascii="Arial" w:hAnsi="Arial" w:cs="Arial"/>
                <w:b/>
              </w:rPr>
            </w:pPr>
            <w:r w:rsidRPr="002E390A">
              <w:rPr>
                <w:rFonts w:ascii="Arial" w:hAnsi="Arial" w:cs="Arial"/>
                <w:b/>
              </w:rPr>
              <w:t>Friday</w:t>
            </w:r>
          </w:p>
          <w:p w14:paraId="35752A08" w14:textId="59623E51" w:rsidR="00972DAD" w:rsidRPr="002E390A" w:rsidRDefault="00A36480" w:rsidP="00972D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4E54BA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4E54BA">
              <w:rPr>
                <w:rFonts w:ascii="Arial" w:hAnsi="Arial" w:cs="Arial"/>
                <w:b/>
              </w:rPr>
              <w:t>Sept</w:t>
            </w:r>
          </w:p>
          <w:p w14:paraId="6ADA4D65" w14:textId="77777777" w:rsidR="00972DAD" w:rsidRDefault="00972DAD" w:rsidP="00972DAD">
            <w:pPr>
              <w:jc w:val="center"/>
              <w:rPr>
                <w:rFonts w:ascii="Arial" w:hAnsi="Arial" w:cs="Arial"/>
                <w:b/>
              </w:rPr>
            </w:pPr>
            <w:r w:rsidRPr="002E390A">
              <w:rPr>
                <w:rFonts w:ascii="Arial" w:hAnsi="Arial" w:cs="Arial"/>
                <w:b/>
              </w:rPr>
              <w:t>Session 1</w:t>
            </w:r>
          </w:p>
          <w:p w14:paraId="53D80963" w14:textId="77777777" w:rsidR="00972DAD" w:rsidRPr="002E390A" w:rsidRDefault="00972DAD" w:rsidP="00972D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3" w:type="pct"/>
            <w:vAlign w:val="center"/>
          </w:tcPr>
          <w:p w14:paraId="21ECF1CF" w14:textId="77777777" w:rsidR="00972DAD" w:rsidRDefault="00972DAD" w:rsidP="00972DAD">
            <w:pPr>
              <w:rPr>
                <w:rFonts w:ascii="Arial" w:hAnsi="Arial" w:cs="Arial"/>
              </w:rPr>
            </w:pPr>
          </w:p>
          <w:p w14:paraId="1A0559AF" w14:textId="77777777" w:rsidR="00972DAD" w:rsidRDefault="00972DAD" w:rsidP="00972DAD">
            <w:pPr>
              <w:rPr>
                <w:rFonts w:ascii="Arial" w:hAnsi="Arial" w:cs="Arial"/>
              </w:rPr>
            </w:pPr>
            <w:r w:rsidRPr="002E390A">
              <w:rPr>
                <w:rFonts w:ascii="Arial" w:hAnsi="Arial" w:cs="Arial"/>
              </w:rPr>
              <w:t>Human Biology ATAR 12</w:t>
            </w:r>
          </w:p>
          <w:p w14:paraId="5A4E4CFD" w14:textId="77777777" w:rsidR="00972DAD" w:rsidRPr="002E390A" w:rsidRDefault="00972DAD" w:rsidP="00972DAD">
            <w:pPr>
              <w:rPr>
                <w:rFonts w:ascii="Arial" w:hAnsi="Arial" w:cs="Arial"/>
              </w:rPr>
            </w:pPr>
          </w:p>
        </w:tc>
        <w:tc>
          <w:tcPr>
            <w:tcW w:w="581" w:type="pct"/>
            <w:vAlign w:val="center"/>
          </w:tcPr>
          <w:p w14:paraId="08EC6B84" w14:textId="77777777" w:rsidR="00972DAD" w:rsidRPr="002E390A" w:rsidRDefault="00972DAD" w:rsidP="00972DAD">
            <w:pPr>
              <w:jc w:val="center"/>
              <w:rPr>
                <w:rFonts w:ascii="Arial" w:hAnsi="Arial" w:cs="Arial"/>
              </w:rPr>
            </w:pPr>
            <w:r w:rsidRPr="002E390A">
              <w:rPr>
                <w:rFonts w:ascii="Arial" w:hAnsi="Arial" w:cs="Arial"/>
              </w:rPr>
              <w:t>AT</w:t>
            </w:r>
            <w:r>
              <w:rPr>
                <w:rFonts w:ascii="Arial" w:hAnsi="Arial" w:cs="Arial"/>
              </w:rPr>
              <w:t>HBY</w:t>
            </w:r>
          </w:p>
        </w:tc>
        <w:tc>
          <w:tcPr>
            <w:tcW w:w="451" w:type="pct"/>
            <w:vAlign w:val="center"/>
          </w:tcPr>
          <w:p w14:paraId="70E5661D" w14:textId="77777777" w:rsidR="00972DAD" w:rsidRPr="00E947F5" w:rsidRDefault="00972DAD" w:rsidP="00972DAD">
            <w:pPr>
              <w:jc w:val="center"/>
              <w:rPr>
                <w:rFonts w:ascii="Arial" w:hAnsi="Arial" w:cs="Arial"/>
              </w:rPr>
            </w:pPr>
            <w:r w:rsidRPr="00E947F5">
              <w:rPr>
                <w:rFonts w:ascii="Arial" w:hAnsi="Arial" w:cs="Arial"/>
              </w:rPr>
              <w:t>8:40</w:t>
            </w:r>
            <w:r>
              <w:rPr>
                <w:rFonts w:ascii="Arial" w:hAnsi="Arial" w:cs="Arial"/>
              </w:rPr>
              <w:t>am</w:t>
            </w:r>
          </w:p>
        </w:tc>
        <w:tc>
          <w:tcPr>
            <w:tcW w:w="510" w:type="pct"/>
            <w:vAlign w:val="center"/>
          </w:tcPr>
          <w:p w14:paraId="2B8B6B76" w14:textId="77777777" w:rsidR="00972DAD" w:rsidRPr="00E947F5" w:rsidRDefault="00972DAD" w:rsidP="00972DAD">
            <w:pPr>
              <w:jc w:val="center"/>
              <w:rPr>
                <w:rFonts w:ascii="Arial" w:hAnsi="Arial" w:cs="Arial"/>
              </w:rPr>
            </w:pPr>
            <w:r w:rsidRPr="00E947F5">
              <w:rPr>
                <w:rFonts w:ascii="Arial" w:hAnsi="Arial" w:cs="Arial"/>
              </w:rPr>
              <w:t>11:</w:t>
            </w:r>
            <w:r>
              <w:rPr>
                <w:rFonts w:ascii="Arial" w:hAnsi="Arial" w:cs="Arial"/>
              </w:rPr>
              <w:t>5</w:t>
            </w:r>
            <w:r w:rsidRPr="00E947F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am</w:t>
            </w:r>
          </w:p>
        </w:tc>
        <w:tc>
          <w:tcPr>
            <w:tcW w:w="771" w:type="pct"/>
            <w:vAlign w:val="center"/>
          </w:tcPr>
          <w:p w14:paraId="1EA64A56" w14:textId="0F9F611F" w:rsidR="00972DAD" w:rsidRPr="00E947F5" w:rsidRDefault="00F272A1" w:rsidP="00972D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Administration</w:t>
            </w:r>
            <w:r w:rsidR="00972DAD">
              <w:rPr>
                <w:rFonts w:ascii="Arial" w:hAnsi="Arial" w:cs="Arial"/>
              </w:rPr>
              <w:t xml:space="preserve"> </w:t>
            </w:r>
            <w:r w:rsidR="00903BBB">
              <w:rPr>
                <w:rFonts w:ascii="Arial" w:hAnsi="Arial" w:cs="Arial"/>
              </w:rPr>
              <w:t>Staffroom</w:t>
            </w:r>
          </w:p>
        </w:tc>
      </w:tr>
    </w:tbl>
    <w:p w14:paraId="4E4575D9" w14:textId="77777777" w:rsidR="00064AEF" w:rsidRPr="00064AEF" w:rsidRDefault="00064AEF" w:rsidP="00F95B6B">
      <w:pPr>
        <w:rPr>
          <w:rFonts w:ascii="Arial" w:hAnsi="Arial" w:cs="Arial"/>
          <w:sz w:val="16"/>
        </w:rPr>
      </w:pPr>
    </w:p>
    <w:sectPr w:rsidR="00064AEF" w:rsidRPr="00064AEF" w:rsidSect="00E947F5">
      <w:headerReference w:type="default" r:id="rId6"/>
      <w:footerReference w:type="default" r:id="rId7"/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797EB" w14:textId="77777777" w:rsidR="00903BBB" w:rsidRDefault="00903BBB">
      <w:r>
        <w:separator/>
      </w:r>
    </w:p>
  </w:endnote>
  <w:endnote w:type="continuationSeparator" w:id="0">
    <w:p w14:paraId="6B89E9A1" w14:textId="77777777" w:rsidR="00903BBB" w:rsidRDefault="00903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1DA4A" w14:textId="0E060ABA" w:rsidR="00903BBB" w:rsidRDefault="00903BBB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940"/>
        <w:tab w:val="right" w:pos="1566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\* MERGEFORMAT </w:instrText>
    </w:r>
    <w:r>
      <w:rPr>
        <w:rFonts w:ascii="Arial" w:hAnsi="Arial" w:cs="Arial"/>
        <w:sz w:val="20"/>
      </w:rPr>
      <w:fldChar w:fldCharType="separate"/>
    </w:r>
    <w:r w:rsidR="00506677"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\* MERGEFORMAT </w:instrText>
    </w:r>
    <w:r>
      <w:rPr>
        <w:rFonts w:ascii="Arial" w:hAnsi="Arial" w:cs="Arial"/>
        <w:sz w:val="20"/>
      </w:rPr>
      <w:fldChar w:fldCharType="separate"/>
    </w:r>
    <w:r w:rsidR="00506677"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</w:p>
  <w:p w14:paraId="00700E1F" w14:textId="77777777" w:rsidR="00903BBB" w:rsidRPr="00064AEF" w:rsidRDefault="00903BBB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940"/>
        <w:tab w:val="right" w:pos="15660"/>
      </w:tabs>
      <w:rPr>
        <w:rFonts w:ascii="Arial" w:hAnsi="Arial" w:cs="Arial"/>
        <w:sz w:val="20"/>
      </w:rPr>
    </w:pPr>
    <w:r w:rsidRPr="00F95B6B">
      <w:rPr>
        <w:rFonts w:ascii="Arial" w:hAnsi="Arial" w:cs="Arial"/>
        <w:sz w:val="16"/>
      </w:rPr>
      <w:t>Exam Timetable Management &gt; Exam Timetable by Day &amp; Time</w:t>
    </w:r>
    <w:r w:rsidRPr="00F95B6B">
      <w:rPr>
        <w:rFonts w:ascii="Arial" w:hAnsi="Arial" w:cs="Arial"/>
        <w:sz w:val="16"/>
      </w:rPr>
      <w:tab/>
    </w:r>
    <w:r>
      <w:rPr>
        <w:rFonts w:ascii="Arial" w:hAnsi="Arial" w:cs="Arial"/>
        <w:sz w:val="20"/>
      </w:rPr>
      <w:tab/>
      <w:t>Produced on 27/02/17 at 13:34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6DAB9" w14:textId="77777777" w:rsidR="00903BBB" w:rsidRDefault="00903BBB">
      <w:r>
        <w:separator/>
      </w:r>
    </w:p>
  </w:footnote>
  <w:footnote w:type="continuationSeparator" w:id="0">
    <w:p w14:paraId="7548DA22" w14:textId="77777777" w:rsidR="00903BBB" w:rsidRDefault="00903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0FFAE" w14:textId="77777777" w:rsidR="00903BBB" w:rsidRPr="00F95B6B" w:rsidRDefault="00903BBB">
    <w:pPr>
      <w:pStyle w:val="Header"/>
      <w:tabs>
        <w:tab w:val="clear" w:pos="4320"/>
        <w:tab w:val="clear" w:pos="8640"/>
        <w:tab w:val="center" w:pos="5400"/>
        <w:tab w:val="right" w:pos="10620"/>
      </w:tabs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AEF"/>
    <w:rsid w:val="00064AEF"/>
    <w:rsid w:val="00086316"/>
    <w:rsid w:val="00092B35"/>
    <w:rsid w:val="002D2DBC"/>
    <w:rsid w:val="002E390A"/>
    <w:rsid w:val="003568D0"/>
    <w:rsid w:val="0047469A"/>
    <w:rsid w:val="004E54BA"/>
    <w:rsid w:val="00506677"/>
    <w:rsid w:val="0053225A"/>
    <w:rsid w:val="005432A6"/>
    <w:rsid w:val="00544529"/>
    <w:rsid w:val="00602214"/>
    <w:rsid w:val="006659F5"/>
    <w:rsid w:val="006A15B2"/>
    <w:rsid w:val="006B525E"/>
    <w:rsid w:val="00704181"/>
    <w:rsid w:val="00724495"/>
    <w:rsid w:val="00727B57"/>
    <w:rsid w:val="00780862"/>
    <w:rsid w:val="007A5AC6"/>
    <w:rsid w:val="007D1E5F"/>
    <w:rsid w:val="00803E33"/>
    <w:rsid w:val="00870676"/>
    <w:rsid w:val="00890C88"/>
    <w:rsid w:val="008B7978"/>
    <w:rsid w:val="008E70D9"/>
    <w:rsid w:val="00903BBB"/>
    <w:rsid w:val="00972DAD"/>
    <w:rsid w:val="009C1E1B"/>
    <w:rsid w:val="00A36480"/>
    <w:rsid w:val="00A81C34"/>
    <w:rsid w:val="00B567A9"/>
    <w:rsid w:val="00B720A8"/>
    <w:rsid w:val="00C43503"/>
    <w:rsid w:val="00C64D24"/>
    <w:rsid w:val="00C93F38"/>
    <w:rsid w:val="00CC73A3"/>
    <w:rsid w:val="00D86E6B"/>
    <w:rsid w:val="00E02CD0"/>
    <w:rsid w:val="00E73C06"/>
    <w:rsid w:val="00E947F5"/>
    <w:rsid w:val="00F272A1"/>
    <w:rsid w:val="00F95B6B"/>
    <w:rsid w:val="00FB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69887A"/>
  <w15:docId w15:val="{A6E0069B-D742-4722-B61A-291FE50D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eys\4159\keys\integris\EXAM\Templates\DayAndTime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DayAndTimeReport</Template>
  <TotalTime>16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TILY LAURIE Janine</dc:creator>
  <cp:lastModifiedBy>TILY LAURIE Janine [Warnbro Community High School]</cp:lastModifiedBy>
  <cp:revision>4</cp:revision>
  <cp:lastPrinted>2019-05-24T07:10:00Z</cp:lastPrinted>
  <dcterms:created xsi:type="dcterms:W3CDTF">2022-08-15T02:52:00Z</dcterms:created>
  <dcterms:modified xsi:type="dcterms:W3CDTF">2022-08-15T03:12:00Z</dcterms:modified>
</cp:coreProperties>
</file>