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4054"/>
        <w:gridCol w:w="1310"/>
        <w:gridCol w:w="1017"/>
        <w:gridCol w:w="1150"/>
        <w:gridCol w:w="1719"/>
        <w:gridCol w:w="469"/>
      </w:tblGrid>
      <w:tr w:rsidR="00064AEF" w:rsidTr="00D86E6B">
        <w:tc>
          <w:tcPr>
            <w:tcW w:w="5000" w:type="pct"/>
            <w:gridSpan w:val="7"/>
            <w:shd w:val="clear" w:color="auto" w:fill="auto"/>
          </w:tcPr>
          <w:p w:rsidR="00064AEF" w:rsidRPr="00064AEF" w:rsidRDefault="00064AEF" w:rsidP="00E947F5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Warnbro Community High School</w:t>
            </w:r>
          </w:p>
        </w:tc>
      </w:tr>
      <w:tr w:rsidR="00064AEF" w:rsidTr="00D86E6B">
        <w:tc>
          <w:tcPr>
            <w:tcW w:w="5000" w:type="pct"/>
            <w:gridSpan w:val="7"/>
            <w:shd w:val="clear" w:color="auto" w:fill="auto"/>
          </w:tcPr>
          <w:p w:rsidR="00064AEF" w:rsidRPr="00E947F5" w:rsidRDefault="00064AEF" w:rsidP="00E947F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947F5">
              <w:rPr>
                <w:rFonts w:ascii="Arial" w:hAnsi="Arial" w:cs="Arial"/>
                <w:b/>
                <w:sz w:val="32"/>
              </w:rPr>
              <w:t xml:space="preserve">Exam Timetable </w:t>
            </w:r>
          </w:p>
        </w:tc>
      </w:tr>
      <w:tr w:rsidR="00064AEF" w:rsidTr="00D86E6B">
        <w:tc>
          <w:tcPr>
            <w:tcW w:w="5000" w:type="pct"/>
            <w:gridSpan w:val="7"/>
            <w:shd w:val="clear" w:color="auto" w:fill="auto"/>
          </w:tcPr>
          <w:p w:rsidR="00064AEF" w:rsidRDefault="00E947F5" w:rsidP="002E390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Year 12 Semester </w:t>
            </w:r>
            <w:r w:rsidR="002E390A">
              <w:rPr>
                <w:rFonts w:ascii="Arial" w:hAnsi="Arial" w:cs="Arial"/>
                <w:b/>
                <w:sz w:val="32"/>
              </w:rPr>
              <w:t>1</w:t>
            </w:r>
            <w:r w:rsidR="00972DAD">
              <w:rPr>
                <w:rFonts w:ascii="Arial" w:hAnsi="Arial" w:cs="Arial"/>
                <w:b/>
                <w:sz w:val="32"/>
              </w:rPr>
              <w:t xml:space="preserve"> 2021</w:t>
            </w:r>
          </w:p>
          <w:p w:rsidR="00C93F38" w:rsidRDefault="00972DAD" w:rsidP="002E390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Monday 24 to Friday 28 May 2021</w:t>
            </w:r>
          </w:p>
          <w:p w:rsidR="00C93F38" w:rsidRPr="00064AEF" w:rsidRDefault="00C93F38" w:rsidP="002E390A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E947F5" w:rsidRPr="00064AEF" w:rsidTr="0047469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pct"/>
          <w:jc w:val="center"/>
        </w:trPr>
        <w:tc>
          <w:tcPr>
            <w:tcW w:w="688" w:type="pct"/>
          </w:tcPr>
          <w:p w:rsidR="00E947F5" w:rsidRPr="00E947F5" w:rsidRDefault="00E947F5" w:rsidP="00064AEF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DAY &amp; DATE</w:t>
            </w:r>
          </w:p>
        </w:tc>
        <w:tc>
          <w:tcPr>
            <w:tcW w:w="1799" w:type="pct"/>
          </w:tcPr>
          <w:p w:rsidR="00E947F5" w:rsidRPr="00E947F5" w:rsidRDefault="00E947F5" w:rsidP="00064AEF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SUBJECT NAME</w:t>
            </w:r>
          </w:p>
        </w:tc>
        <w:tc>
          <w:tcPr>
            <w:tcW w:w="581" w:type="pct"/>
          </w:tcPr>
          <w:p w:rsidR="00E947F5" w:rsidRPr="00E947F5" w:rsidRDefault="00E947F5" w:rsidP="00064AEF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SUBJECT CODE</w:t>
            </w:r>
          </w:p>
        </w:tc>
        <w:tc>
          <w:tcPr>
            <w:tcW w:w="451" w:type="pct"/>
          </w:tcPr>
          <w:p w:rsidR="00E947F5" w:rsidRPr="00E947F5" w:rsidRDefault="00E947F5" w:rsidP="00064AEF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START TIME</w:t>
            </w:r>
          </w:p>
        </w:tc>
        <w:tc>
          <w:tcPr>
            <w:tcW w:w="510" w:type="pct"/>
          </w:tcPr>
          <w:p w:rsidR="00E947F5" w:rsidRPr="00E947F5" w:rsidRDefault="00E947F5" w:rsidP="00064AEF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FINISH TIME</w:t>
            </w:r>
          </w:p>
        </w:tc>
        <w:tc>
          <w:tcPr>
            <w:tcW w:w="763" w:type="pct"/>
          </w:tcPr>
          <w:p w:rsidR="00E947F5" w:rsidRPr="00E947F5" w:rsidRDefault="00E947F5" w:rsidP="00064AEF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ROOM(S)</w:t>
            </w:r>
          </w:p>
        </w:tc>
      </w:tr>
      <w:tr w:rsidR="002E390A" w:rsidTr="0047469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pct"/>
          <w:jc w:val="center"/>
        </w:trPr>
        <w:tc>
          <w:tcPr>
            <w:tcW w:w="688" w:type="pct"/>
            <w:vAlign w:val="center"/>
          </w:tcPr>
          <w:p w:rsidR="002E390A" w:rsidRDefault="002E390A" w:rsidP="00870676">
            <w:pPr>
              <w:jc w:val="center"/>
              <w:rPr>
                <w:rFonts w:ascii="Arial" w:hAnsi="Arial" w:cs="Arial"/>
                <w:b/>
              </w:rPr>
            </w:pPr>
          </w:p>
          <w:p w:rsidR="002E390A" w:rsidRPr="002E390A" w:rsidRDefault="00972DAD" w:rsidP="008706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  <w:p w:rsidR="002E390A" w:rsidRPr="002E390A" w:rsidRDefault="00972DAD" w:rsidP="008706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May</w:t>
            </w:r>
          </w:p>
          <w:p w:rsidR="002E390A" w:rsidRDefault="00870676" w:rsidP="00870676">
            <w:pPr>
              <w:jc w:val="center"/>
              <w:rPr>
                <w:rFonts w:ascii="Arial" w:hAnsi="Arial" w:cs="Arial"/>
                <w:b/>
              </w:rPr>
            </w:pPr>
            <w:r w:rsidRPr="002E390A">
              <w:rPr>
                <w:rFonts w:ascii="Arial" w:hAnsi="Arial" w:cs="Arial"/>
                <w:b/>
              </w:rPr>
              <w:t xml:space="preserve">Session </w:t>
            </w:r>
            <w:r w:rsidR="002E390A" w:rsidRPr="002E390A">
              <w:rPr>
                <w:rFonts w:ascii="Arial" w:hAnsi="Arial" w:cs="Arial"/>
                <w:b/>
              </w:rPr>
              <w:t>1</w:t>
            </w:r>
          </w:p>
          <w:p w:rsidR="002E390A" w:rsidRPr="002E390A" w:rsidRDefault="002E390A" w:rsidP="008706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9" w:type="pct"/>
            <w:vAlign w:val="center"/>
          </w:tcPr>
          <w:p w:rsidR="002E390A" w:rsidRPr="002E390A" w:rsidRDefault="002E390A" w:rsidP="00972DAD">
            <w:pPr>
              <w:rPr>
                <w:rFonts w:ascii="Arial" w:hAnsi="Arial" w:cs="Arial"/>
              </w:rPr>
            </w:pPr>
            <w:r w:rsidRPr="002E390A">
              <w:rPr>
                <w:rFonts w:ascii="Arial" w:hAnsi="Arial" w:cs="Arial"/>
              </w:rPr>
              <w:t>English ATAR 12</w:t>
            </w:r>
          </w:p>
        </w:tc>
        <w:tc>
          <w:tcPr>
            <w:tcW w:w="581" w:type="pct"/>
            <w:vAlign w:val="center"/>
          </w:tcPr>
          <w:p w:rsidR="002E390A" w:rsidRPr="002E390A" w:rsidRDefault="002E390A" w:rsidP="00972DAD">
            <w:pPr>
              <w:jc w:val="center"/>
              <w:rPr>
                <w:rFonts w:ascii="Arial" w:hAnsi="Arial" w:cs="Arial"/>
              </w:rPr>
            </w:pPr>
            <w:r w:rsidRPr="002E390A">
              <w:rPr>
                <w:rFonts w:ascii="Arial" w:hAnsi="Arial" w:cs="Arial"/>
              </w:rPr>
              <w:t>ATENG</w:t>
            </w:r>
          </w:p>
        </w:tc>
        <w:tc>
          <w:tcPr>
            <w:tcW w:w="451" w:type="pct"/>
            <w:vAlign w:val="center"/>
          </w:tcPr>
          <w:p w:rsidR="002E390A" w:rsidRPr="00E947F5" w:rsidRDefault="002E390A" w:rsidP="00064AEF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8:40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510" w:type="pct"/>
            <w:vAlign w:val="center"/>
          </w:tcPr>
          <w:p w:rsidR="002E390A" w:rsidRPr="00E947F5" w:rsidRDefault="002E390A" w:rsidP="00064AEF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11:50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763" w:type="pct"/>
            <w:vAlign w:val="center"/>
          </w:tcPr>
          <w:p w:rsidR="002E390A" w:rsidRPr="002E390A" w:rsidRDefault="00E73C06" w:rsidP="00C64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Library Conference Room</w:t>
            </w:r>
          </w:p>
        </w:tc>
      </w:tr>
      <w:tr w:rsidR="00972DAD" w:rsidTr="0047469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pct"/>
          <w:jc w:val="center"/>
        </w:trPr>
        <w:tc>
          <w:tcPr>
            <w:tcW w:w="688" w:type="pct"/>
            <w:vAlign w:val="center"/>
          </w:tcPr>
          <w:p w:rsidR="00972DAD" w:rsidRDefault="00972DAD" w:rsidP="00972DAD">
            <w:pPr>
              <w:jc w:val="center"/>
              <w:rPr>
                <w:rFonts w:ascii="Arial" w:hAnsi="Arial" w:cs="Arial"/>
                <w:b/>
              </w:rPr>
            </w:pPr>
          </w:p>
          <w:p w:rsidR="00972DAD" w:rsidRPr="002E390A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  <w:p w:rsidR="00972DAD" w:rsidRPr="002E390A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May</w:t>
            </w:r>
          </w:p>
          <w:p w:rsidR="00972DAD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r w:rsidRPr="002E390A">
              <w:rPr>
                <w:rFonts w:ascii="Arial" w:hAnsi="Arial" w:cs="Arial"/>
                <w:b/>
              </w:rPr>
              <w:t xml:space="preserve">Session </w:t>
            </w:r>
            <w:r>
              <w:rPr>
                <w:rFonts w:ascii="Arial" w:hAnsi="Arial" w:cs="Arial"/>
                <w:b/>
              </w:rPr>
              <w:t>1</w:t>
            </w:r>
          </w:p>
          <w:p w:rsidR="00972DAD" w:rsidRPr="002E390A" w:rsidRDefault="00972DAD" w:rsidP="00972D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9" w:type="pct"/>
            <w:vAlign w:val="center"/>
          </w:tcPr>
          <w:p w:rsidR="00972DAD" w:rsidRPr="002E390A" w:rsidRDefault="00972DAD" w:rsidP="00972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 History ATAR 12</w:t>
            </w:r>
          </w:p>
        </w:tc>
        <w:tc>
          <w:tcPr>
            <w:tcW w:w="581" w:type="pct"/>
            <w:vAlign w:val="center"/>
          </w:tcPr>
          <w:p w:rsidR="00972DAD" w:rsidRPr="002E390A" w:rsidRDefault="00972DAD" w:rsidP="00972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ATHIM</w:t>
            </w:r>
          </w:p>
        </w:tc>
        <w:tc>
          <w:tcPr>
            <w:tcW w:w="451" w:type="pct"/>
            <w:vAlign w:val="center"/>
          </w:tcPr>
          <w:p w:rsidR="00972DAD" w:rsidRPr="00E947F5" w:rsidRDefault="00972DAD" w:rsidP="00972DAD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8:40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510" w:type="pct"/>
            <w:vAlign w:val="center"/>
          </w:tcPr>
          <w:p w:rsidR="00972DAD" w:rsidRPr="00E947F5" w:rsidRDefault="00972DAD" w:rsidP="00972DAD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5</w:t>
            </w:r>
            <w:r w:rsidRPr="00E947F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763" w:type="pct"/>
            <w:vAlign w:val="center"/>
          </w:tcPr>
          <w:p w:rsidR="00972DAD" w:rsidRPr="00E947F5" w:rsidRDefault="00972DAD" w:rsidP="00972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Conference Room</w:t>
            </w:r>
          </w:p>
        </w:tc>
      </w:tr>
      <w:tr w:rsidR="00972DAD" w:rsidTr="00972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pct"/>
          <w:trHeight w:val="690"/>
          <w:jc w:val="center"/>
        </w:trPr>
        <w:tc>
          <w:tcPr>
            <w:tcW w:w="688" w:type="pct"/>
            <w:vMerge w:val="restart"/>
            <w:vAlign w:val="center"/>
          </w:tcPr>
          <w:p w:rsidR="00972DAD" w:rsidRDefault="00972DAD" w:rsidP="00972DAD">
            <w:pPr>
              <w:jc w:val="center"/>
              <w:rPr>
                <w:rFonts w:ascii="Arial" w:hAnsi="Arial" w:cs="Arial"/>
                <w:b/>
              </w:rPr>
            </w:pPr>
          </w:p>
          <w:p w:rsidR="00972DAD" w:rsidRPr="002E390A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r w:rsidRPr="002E390A">
              <w:rPr>
                <w:rFonts w:ascii="Arial" w:hAnsi="Arial" w:cs="Arial"/>
                <w:b/>
              </w:rPr>
              <w:t>Wednesday</w:t>
            </w:r>
          </w:p>
          <w:p w:rsidR="00972DAD" w:rsidRPr="002E390A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May</w:t>
            </w:r>
          </w:p>
          <w:p w:rsidR="00972DAD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r w:rsidRPr="002E390A">
              <w:rPr>
                <w:rFonts w:ascii="Arial" w:hAnsi="Arial" w:cs="Arial"/>
                <w:b/>
              </w:rPr>
              <w:t xml:space="preserve">Session </w:t>
            </w:r>
            <w:r>
              <w:rPr>
                <w:rFonts w:ascii="Arial" w:hAnsi="Arial" w:cs="Arial"/>
                <w:b/>
              </w:rPr>
              <w:t>1</w:t>
            </w:r>
          </w:p>
          <w:p w:rsidR="00972DAD" w:rsidRPr="002E390A" w:rsidRDefault="00972DAD" w:rsidP="00972D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9" w:type="pct"/>
            <w:vAlign w:val="center"/>
          </w:tcPr>
          <w:p w:rsidR="00972DAD" w:rsidRDefault="00972DAD" w:rsidP="00972DAD">
            <w:pPr>
              <w:rPr>
                <w:rFonts w:ascii="Arial" w:hAnsi="Arial" w:cs="Arial"/>
              </w:rPr>
            </w:pPr>
          </w:p>
          <w:p w:rsidR="00972DAD" w:rsidRDefault="00972DAD" w:rsidP="00972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</w:t>
            </w:r>
            <w:r w:rsidRPr="002E390A">
              <w:rPr>
                <w:rFonts w:ascii="Arial" w:hAnsi="Arial" w:cs="Arial"/>
              </w:rPr>
              <w:t xml:space="preserve"> ATAR 12</w:t>
            </w:r>
          </w:p>
          <w:p w:rsidR="00972DAD" w:rsidRPr="002E390A" w:rsidRDefault="00972DAD" w:rsidP="00972DA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vAlign w:val="center"/>
          </w:tcPr>
          <w:p w:rsidR="00972DAD" w:rsidRPr="002E390A" w:rsidRDefault="00972DAD" w:rsidP="00972DAD">
            <w:pPr>
              <w:jc w:val="center"/>
              <w:rPr>
                <w:rFonts w:ascii="Arial" w:hAnsi="Arial" w:cs="Arial"/>
              </w:rPr>
            </w:pPr>
            <w:r w:rsidRPr="002E390A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CHE</w:t>
            </w:r>
          </w:p>
        </w:tc>
        <w:tc>
          <w:tcPr>
            <w:tcW w:w="451" w:type="pct"/>
            <w:vMerge w:val="restart"/>
            <w:vAlign w:val="center"/>
          </w:tcPr>
          <w:p w:rsidR="00972DAD" w:rsidRPr="00E947F5" w:rsidRDefault="00972DAD" w:rsidP="00972DAD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8:40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510" w:type="pct"/>
            <w:vMerge w:val="restart"/>
            <w:vAlign w:val="center"/>
          </w:tcPr>
          <w:p w:rsidR="00972DAD" w:rsidRPr="00E947F5" w:rsidRDefault="00972DAD" w:rsidP="00972DAD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5</w:t>
            </w:r>
            <w:r w:rsidRPr="00E947F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763" w:type="pct"/>
            <w:vMerge w:val="restart"/>
            <w:vAlign w:val="center"/>
          </w:tcPr>
          <w:p w:rsidR="00972DAD" w:rsidRPr="00E947F5" w:rsidRDefault="00972DAD" w:rsidP="00972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Conference Room</w:t>
            </w:r>
          </w:p>
        </w:tc>
      </w:tr>
      <w:tr w:rsidR="00972DAD" w:rsidTr="0047469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pct"/>
          <w:trHeight w:val="690"/>
          <w:jc w:val="center"/>
        </w:trPr>
        <w:tc>
          <w:tcPr>
            <w:tcW w:w="688" w:type="pct"/>
            <w:vMerge/>
            <w:vAlign w:val="center"/>
          </w:tcPr>
          <w:p w:rsidR="00972DAD" w:rsidRDefault="00972DAD" w:rsidP="00972D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9" w:type="pct"/>
            <w:vAlign w:val="center"/>
          </w:tcPr>
          <w:p w:rsidR="00972DAD" w:rsidRDefault="00972DAD" w:rsidP="00972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Education ATAR Year 12</w:t>
            </w:r>
          </w:p>
        </w:tc>
        <w:tc>
          <w:tcPr>
            <w:tcW w:w="581" w:type="pct"/>
            <w:vAlign w:val="center"/>
          </w:tcPr>
          <w:p w:rsidR="00972DAD" w:rsidRPr="002E390A" w:rsidRDefault="00B720A8" w:rsidP="00972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ATOED</w:t>
            </w:r>
          </w:p>
        </w:tc>
        <w:tc>
          <w:tcPr>
            <w:tcW w:w="451" w:type="pct"/>
            <w:vMerge/>
            <w:vAlign w:val="center"/>
          </w:tcPr>
          <w:p w:rsidR="00972DAD" w:rsidRPr="00E947F5" w:rsidRDefault="00972DAD" w:rsidP="00972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vAlign w:val="center"/>
          </w:tcPr>
          <w:p w:rsidR="00972DAD" w:rsidRPr="00E947F5" w:rsidRDefault="00972DAD" w:rsidP="00972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pct"/>
            <w:vMerge/>
            <w:vAlign w:val="center"/>
          </w:tcPr>
          <w:p w:rsidR="00972DAD" w:rsidRDefault="00972DAD" w:rsidP="00972DAD">
            <w:pPr>
              <w:jc w:val="center"/>
              <w:rPr>
                <w:rFonts w:ascii="Arial" w:hAnsi="Arial" w:cs="Arial"/>
              </w:rPr>
            </w:pPr>
          </w:p>
        </w:tc>
      </w:tr>
      <w:tr w:rsidR="00972DAD" w:rsidTr="0047469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pct"/>
          <w:trHeight w:val="828"/>
          <w:jc w:val="center"/>
        </w:trPr>
        <w:tc>
          <w:tcPr>
            <w:tcW w:w="688" w:type="pct"/>
            <w:vAlign w:val="center"/>
          </w:tcPr>
          <w:p w:rsidR="00972DAD" w:rsidRDefault="00972DAD" w:rsidP="00972DAD">
            <w:pPr>
              <w:jc w:val="center"/>
              <w:rPr>
                <w:rFonts w:ascii="Arial" w:hAnsi="Arial" w:cs="Arial"/>
                <w:b/>
              </w:rPr>
            </w:pPr>
          </w:p>
          <w:p w:rsidR="00972DAD" w:rsidRPr="002E390A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r w:rsidRPr="002E390A">
              <w:rPr>
                <w:rFonts w:ascii="Arial" w:hAnsi="Arial" w:cs="Arial"/>
                <w:b/>
              </w:rPr>
              <w:t>Thursday</w:t>
            </w:r>
          </w:p>
          <w:p w:rsidR="00972DAD" w:rsidRPr="002E390A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 May</w:t>
            </w:r>
          </w:p>
          <w:p w:rsidR="00972DAD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r w:rsidRPr="002E390A">
              <w:rPr>
                <w:rFonts w:ascii="Arial" w:hAnsi="Arial" w:cs="Arial"/>
                <w:b/>
              </w:rPr>
              <w:t>Session 1</w:t>
            </w:r>
          </w:p>
          <w:p w:rsidR="00972DAD" w:rsidRPr="002E390A" w:rsidRDefault="00972DAD" w:rsidP="00972D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9" w:type="pct"/>
            <w:vAlign w:val="center"/>
          </w:tcPr>
          <w:p w:rsidR="00972DAD" w:rsidRPr="002E390A" w:rsidRDefault="00972DAD" w:rsidP="00972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Mathematics: Applications ATAR 12</w:t>
            </w:r>
          </w:p>
        </w:tc>
        <w:tc>
          <w:tcPr>
            <w:tcW w:w="581" w:type="pct"/>
            <w:vAlign w:val="center"/>
          </w:tcPr>
          <w:p w:rsidR="00972DAD" w:rsidRPr="002E390A" w:rsidRDefault="00972DAD" w:rsidP="00972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ATMAA</w:t>
            </w:r>
          </w:p>
        </w:tc>
        <w:tc>
          <w:tcPr>
            <w:tcW w:w="451" w:type="pct"/>
            <w:vAlign w:val="center"/>
          </w:tcPr>
          <w:p w:rsidR="00972DAD" w:rsidRPr="00E947F5" w:rsidRDefault="00602214" w:rsidP="00972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8:40am</w:t>
            </w:r>
          </w:p>
        </w:tc>
        <w:tc>
          <w:tcPr>
            <w:tcW w:w="510" w:type="pct"/>
            <w:vAlign w:val="center"/>
          </w:tcPr>
          <w:p w:rsidR="00972DAD" w:rsidRPr="00E947F5" w:rsidRDefault="00602214" w:rsidP="00972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11:40am</w:t>
            </w:r>
            <w:bookmarkStart w:id="0" w:name="_GoBack"/>
            <w:bookmarkEnd w:id="0"/>
          </w:p>
        </w:tc>
        <w:tc>
          <w:tcPr>
            <w:tcW w:w="763" w:type="pct"/>
            <w:vAlign w:val="center"/>
          </w:tcPr>
          <w:p w:rsidR="00972DAD" w:rsidRPr="00E947F5" w:rsidRDefault="00972DAD" w:rsidP="00972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Conference Room</w:t>
            </w:r>
          </w:p>
        </w:tc>
      </w:tr>
      <w:tr w:rsidR="00972DAD" w:rsidTr="00972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pct"/>
          <w:trHeight w:val="1380"/>
          <w:jc w:val="center"/>
        </w:trPr>
        <w:tc>
          <w:tcPr>
            <w:tcW w:w="688" w:type="pct"/>
            <w:vAlign w:val="center"/>
          </w:tcPr>
          <w:p w:rsidR="00972DAD" w:rsidRDefault="00972DAD" w:rsidP="00972DAD">
            <w:pPr>
              <w:jc w:val="center"/>
              <w:rPr>
                <w:rFonts w:ascii="Arial" w:hAnsi="Arial" w:cs="Arial"/>
                <w:b/>
              </w:rPr>
            </w:pPr>
          </w:p>
          <w:p w:rsidR="00972DAD" w:rsidRPr="002E390A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r w:rsidRPr="002E390A">
              <w:rPr>
                <w:rFonts w:ascii="Arial" w:hAnsi="Arial" w:cs="Arial"/>
                <w:b/>
              </w:rPr>
              <w:t>Friday</w:t>
            </w:r>
          </w:p>
          <w:p w:rsidR="00972DAD" w:rsidRPr="002E390A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May</w:t>
            </w:r>
          </w:p>
          <w:p w:rsidR="00972DAD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r w:rsidRPr="002E390A">
              <w:rPr>
                <w:rFonts w:ascii="Arial" w:hAnsi="Arial" w:cs="Arial"/>
                <w:b/>
              </w:rPr>
              <w:t>Session 1</w:t>
            </w:r>
          </w:p>
          <w:p w:rsidR="00972DAD" w:rsidRPr="002E390A" w:rsidRDefault="00972DAD" w:rsidP="00972D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9" w:type="pct"/>
            <w:vAlign w:val="center"/>
          </w:tcPr>
          <w:p w:rsidR="00972DAD" w:rsidRDefault="00972DAD" w:rsidP="00972DAD">
            <w:pPr>
              <w:rPr>
                <w:rFonts w:ascii="Arial" w:hAnsi="Arial" w:cs="Arial"/>
              </w:rPr>
            </w:pPr>
          </w:p>
          <w:p w:rsidR="00972DAD" w:rsidRDefault="00972DAD" w:rsidP="00972DAD">
            <w:pPr>
              <w:rPr>
                <w:rFonts w:ascii="Arial" w:hAnsi="Arial" w:cs="Arial"/>
              </w:rPr>
            </w:pPr>
            <w:r w:rsidRPr="002E390A">
              <w:rPr>
                <w:rFonts w:ascii="Arial" w:hAnsi="Arial" w:cs="Arial"/>
              </w:rPr>
              <w:t>Human Biology ATAR 12</w:t>
            </w:r>
          </w:p>
          <w:p w:rsidR="00972DAD" w:rsidRPr="002E390A" w:rsidRDefault="00972DAD" w:rsidP="00972DA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vAlign w:val="center"/>
          </w:tcPr>
          <w:p w:rsidR="00972DAD" w:rsidRPr="002E390A" w:rsidRDefault="00972DAD" w:rsidP="00972DAD">
            <w:pPr>
              <w:jc w:val="center"/>
              <w:rPr>
                <w:rFonts w:ascii="Arial" w:hAnsi="Arial" w:cs="Arial"/>
              </w:rPr>
            </w:pPr>
            <w:r w:rsidRPr="002E390A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HBY</w:t>
            </w:r>
          </w:p>
        </w:tc>
        <w:tc>
          <w:tcPr>
            <w:tcW w:w="451" w:type="pct"/>
            <w:vAlign w:val="center"/>
          </w:tcPr>
          <w:p w:rsidR="00972DAD" w:rsidRPr="00E947F5" w:rsidRDefault="00972DAD" w:rsidP="00972DAD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8:40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510" w:type="pct"/>
            <w:vAlign w:val="center"/>
          </w:tcPr>
          <w:p w:rsidR="00972DAD" w:rsidRPr="00E947F5" w:rsidRDefault="00972DAD" w:rsidP="00972DAD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5</w:t>
            </w:r>
            <w:r w:rsidRPr="00E947F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763" w:type="pct"/>
            <w:vAlign w:val="center"/>
          </w:tcPr>
          <w:p w:rsidR="00972DAD" w:rsidRPr="00E947F5" w:rsidRDefault="00972DAD" w:rsidP="00972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Conference Room</w:t>
            </w:r>
          </w:p>
        </w:tc>
      </w:tr>
    </w:tbl>
    <w:p w:rsidR="00064AEF" w:rsidRPr="00064AEF" w:rsidRDefault="00064AEF" w:rsidP="00F95B6B">
      <w:pPr>
        <w:rPr>
          <w:rFonts w:ascii="Arial" w:hAnsi="Arial" w:cs="Arial"/>
          <w:sz w:val="16"/>
        </w:rPr>
      </w:pPr>
    </w:p>
    <w:sectPr w:rsidR="00064AEF" w:rsidRPr="00064AEF" w:rsidSect="00E947F5">
      <w:headerReference w:type="default" r:id="rId6"/>
      <w:footerReference w:type="default" r:id="rId7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AD" w:rsidRDefault="00972DAD">
      <w:r>
        <w:separator/>
      </w:r>
    </w:p>
  </w:endnote>
  <w:endnote w:type="continuationSeparator" w:id="0">
    <w:p w:rsidR="00972DAD" w:rsidRDefault="0097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AD" w:rsidRDefault="00972DA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940"/>
        <w:tab w:val="right" w:pos="156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\* MERGEFORMAT </w:instrText>
    </w:r>
    <w:r>
      <w:rPr>
        <w:rFonts w:ascii="Arial" w:hAnsi="Arial" w:cs="Arial"/>
        <w:sz w:val="20"/>
      </w:rPr>
      <w:fldChar w:fldCharType="separate"/>
    </w:r>
    <w:r w:rsidR="00602214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\* MERGEFORMAT </w:instrText>
    </w:r>
    <w:r>
      <w:rPr>
        <w:rFonts w:ascii="Arial" w:hAnsi="Arial" w:cs="Arial"/>
        <w:sz w:val="20"/>
      </w:rPr>
      <w:fldChar w:fldCharType="separate"/>
    </w:r>
    <w:r w:rsidR="00602214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  <w:p w:rsidR="00972DAD" w:rsidRPr="00064AEF" w:rsidRDefault="00972DA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940"/>
        <w:tab w:val="right" w:pos="15660"/>
      </w:tabs>
      <w:rPr>
        <w:rFonts w:ascii="Arial" w:hAnsi="Arial" w:cs="Arial"/>
        <w:sz w:val="20"/>
      </w:rPr>
    </w:pPr>
    <w:r w:rsidRPr="00F95B6B">
      <w:rPr>
        <w:rFonts w:ascii="Arial" w:hAnsi="Arial" w:cs="Arial"/>
        <w:sz w:val="16"/>
      </w:rPr>
      <w:t>Exam Timetable Management &gt; Exam Timetable by Day &amp; Time</w:t>
    </w:r>
    <w:r w:rsidRPr="00F95B6B">
      <w:rPr>
        <w:rFonts w:ascii="Arial" w:hAnsi="Arial" w:cs="Arial"/>
        <w:sz w:val="16"/>
      </w:rPr>
      <w:tab/>
    </w:r>
    <w:r>
      <w:rPr>
        <w:rFonts w:ascii="Arial" w:hAnsi="Arial" w:cs="Arial"/>
        <w:sz w:val="20"/>
      </w:rPr>
      <w:tab/>
      <w:t>Produced on 27/02/17 at 13:34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AD" w:rsidRDefault="00972DAD">
      <w:r>
        <w:separator/>
      </w:r>
    </w:p>
  </w:footnote>
  <w:footnote w:type="continuationSeparator" w:id="0">
    <w:p w:rsidR="00972DAD" w:rsidRDefault="0097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AD" w:rsidRPr="00F95B6B" w:rsidRDefault="00972DAD">
    <w:pPr>
      <w:pStyle w:val="Header"/>
      <w:tabs>
        <w:tab w:val="clear" w:pos="4320"/>
        <w:tab w:val="clear" w:pos="8640"/>
        <w:tab w:val="center" w:pos="5400"/>
        <w:tab w:val="right" w:pos="1062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EF"/>
    <w:rsid w:val="00064AEF"/>
    <w:rsid w:val="00086316"/>
    <w:rsid w:val="00092B35"/>
    <w:rsid w:val="002D2DBC"/>
    <w:rsid w:val="002E390A"/>
    <w:rsid w:val="003568D0"/>
    <w:rsid w:val="0047469A"/>
    <w:rsid w:val="0053225A"/>
    <w:rsid w:val="005432A6"/>
    <w:rsid w:val="00544529"/>
    <w:rsid w:val="00602214"/>
    <w:rsid w:val="006B525E"/>
    <w:rsid w:val="00704181"/>
    <w:rsid w:val="00724495"/>
    <w:rsid w:val="00727B57"/>
    <w:rsid w:val="00780862"/>
    <w:rsid w:val="007A5AC6"/>
    <w:rsid w:val="007D1E5F"/>
    <w:rsid w:val="00803E33"/>
    <w:rsid w:val="00870676"/>
    <w:rsid w:val="008B7978"/>
    <w:rsid w:val="008E70D9"/>
    <w:rsid w:val="00972DAD"/>
    <w:rsid w:val="009C1E1B"/>
    <w:rsid w:val="00A81C34"/>
    <w:rsid w:val="00B567A9"/>
    <w:rsid w:val="00B720A8"/>
    <w:rsid w:val="00C43503"/>
    <w:rsid w:val="00C64D24"/>
    <w:rsid w:val="00C93F38"/>
    <w:rsid w:val="00CC73A3"/>
    <w:rsid w:val="00D86E6B"/>
    <w:rsid w:val="00E02CD0"/>
    <w:rsid w:val="00E73C06"/>
    <w:rsid w:val="00E947F5"/>
    <w:rsid w:val="00F95B6B"/>
    <w:rsid w:val="00F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C854E"/>
  <w15:docId w15:val="{A6E0069B-D742-4722-B61A-291FE50D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eys\4159\keys\integris\EXAM\Templates\DayAndTime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DayAndTimeReport</Template>
  <TotalTime>26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TILY LAURIE Janine</dc:creator>
  <cp:lastModifiedBy>TILY LAURIE Janine [Warnbro Community High School]</cp:lastModifiedBy>
  <cp:revision>4</cp:revision>
  <cp:lastPrinted>2019-05-24T07:10:00Z</cp:lastPrinted>
  <dcterms:created xsi:type="dcterms:W3CDTF">2021-03-22T05:17:00Z</dcterms:created>
  <dcterms:modified xsi:type="dcterms:W3CDTF">2021-05-03T04:28:00Z</dcterms:modified>
</cp:coreProperties>
</file>