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4446"/>
        <w:gridCol w:w="1310"/>
        <w:gridCol w:w="1017"/>
        <w:gridCol w:w="1151"/>
        <w:gridCol w:w="1256"/>
        <w:gridCol w:w="228"/>
      </w:tblGrid>
      <w:tr w:rsidR="008F66BE" w14:paraId="7E45F58B" w14:textId="77777777" w:rsidTr="00634EC6">
        <w:trPr>
          <w:gridAfter w:val="1"/>
          <w:wAfter w:w="104" w:type="pct"/>
        </w:trPr>
        <w:tc>
          <w:tcPr>
            <w:tcW w:w="4896" w:type="pct"/>
            <w:gridSpan w:val="6"/>
            <w:shd w:val="clear" w:color="auto" w:fill="auto"/>
          </w:tcPr>
          <w:p w14:paraId="35259806" w14:textId="77777777" w:rsidR="008F66BE" w:rsidRPr="008F66BE" w:rsidRDefault="008F66BE" w:rsidP="003C058C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Warnbro Community High School</w:t>
            </w:r>
          </w:p>
        </w:tc>
      </w:tr>
      <w:tr w:rsidR="008F66BE" w14:paraId="1087537C" w14:textId="77777777" w:rsidTr="00634EC6">
        <w:trPr>
          <w:gridAfter w:val="1"/>
          <w:wAfter w:w="104" w:type="pct"/>
        </w:trPr>
        <w:tc>
          <w:tcPr>
            <w:tcW w:w="4896" w:type="pct"/>
            <w:gridSpan w:val="6"/>
            <w:shd w:val="clear" w:color="auto" w:fill="auto"/>
          </w:tcPr>
          <w:p w14:paraId="5CE9CDC1" w14:textId="77777777" w:rsidR="008F66BE" w:rsidRPr="008F66BE" w:rsidRDefault="008F66BE" w:rsidP="003C058C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Exam Timetable by Day &amp; Time</w:t>
            </w:r>
          </w:p>
        </w:tc>
      </w:tr>
      <w:tr w:rsidR="008F66BE" w14:paraId="59B96328" w14:textId="77777777" w:rsidTr="00634EC6">
        <w:trPr>
          <w:gridAfter w:val="1"/>
          <w:wAfter w:w="104" w:type="pct"/>
        </w:trPr>
        <w:tc>
          <w:tcPr>
            <w:tcW w:w="4896" w:type="pct"/>
            <w:gridSpan w:val="6"/>
            <w:shd w:val="clear" w:color="auto" w:fill="auto"/>
          </w:tcPr>
          <w:p w14:paraId="329A84E1" w14:textId="3BEE2A23" w:rsidR="008F66BE" w:rsidRDefault="0044348B" w:rsidP="003C058C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Year 11 Semester </w:t>
            </w:r>
            <w:r w:rsidR="00DA7C1C">
              <w:rPr>
                <w:rFonts w:ascii="Arial" w:hAnsi="Arial" w:cs="Arial"/>
                <w:b/>
                <w:sz w:val="32"/>
              </w:rPr>
              <w:t>2</w:t>
            </w:r>
            <w:r>
              <w:rPr>
                <w:rFonts w:ascii="Arial" w:hAnsi="Arial" w:cs="Arial"/>
                <w:b/>
                <w:sz w:val="32"/>
              </w:rPr>
              <w:t xml:space="preserve"> 20</w:t>
            </w:r>
            <w:r w:rsidR="00634EC6">
              <w:rPr>
                <w:rFonts w:ascii="Arial" w:hAnsi="Arial" w:cs="Arial"/>
                <w:b/>
                <w:sz w:val="32"/>
              </w:rPr>
              <w:t>2</w:t>
            </w:r>
            <w:r w:rsidR="00F7345E">
              <w:rPr>
                <w:rFonts w:ascii="Arial" w:hAnsi="Arial" w:cs="Arial"/>
                <w:b/>
                <w:sz w:val="32"/>
              </w:rPr>
              <w:t>3</w:t>
            </w:r>
          </w:p>
          <w:p w14:paraId="6CE8747E" w14:textId="4EA29820" w:rsidR="0044348B" w:rsidRDefault="00DA7C1C" w:rsidP="003C058C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Monday </w:t>
            </w:r>
            <w:r w:rsidR="00F07092">
              <w:rPr>
                <w:rFonts w:ascii="Arial" w:hAnsi="Arial" w:cs="Arial"/>
                <w:b/>
                <w:sz w:val="32"/>
              </w:rPr>
              <w:t>6</w:t>
            </w:r>
            <w:r>
              <w:rPr>
                <w:rFonts w:ascii="Arial" w:hAnsi="Arial" w:cs="Arial"/>
                <w:b/>
                <w:sz w:val="32"/>
              </w:rPr>
              <w:t xml:space="preserve"> to Friday </w:t>
            </w:r>
            <w:r w:rsidR="00F07092">
              <w:rPr>
                <w:rFonts w:ascii="Arial" w:hAnsi="Arial" w:cs="Arial"/>
                <w:b/>
                <w:sz w:val="32"/>
              </w:rPr>
              <w:t>10 November</w:t>
            </w:r>
            <w:r>
              <w:rPr>
                <w:rFonts w:ascii="Arial" w:hAnsi="Arial" w:cs="Arial"/>
                <w:b/>
                <w:sz w:val="32"/>
              </w:rPr>
              <w:t xml:space="preserve"> 2023</w:t>
            </w:r>
          </w:p>
          <w:p w14:paraId="2CC9EDED" w14:textId="77777777" w:rsidR="0044348B" w:rsidRPr="008F66BE" w:rsidRDefault="0044348B" w:rsidP="002C0A5A">
            <w:pPr>
              <w:rPr>
                <w:rFonts w:ascii="Arial" w:hAnsi="Arial" w:cs="Arial"/>
                <w:sz w:val="32"/>
              </w:rPr>
            </w:pPr>
          </w:p>
        </w:tc>
      </w:tr>
      <w:tr w:rsidR="003C058C" w:rsidRPr="008F66BE" w14:paraId="71B66B22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7" w:type="pct"/>
          </w:tcPr>
          <w:p w14:paraId="381DC901" w14:textId="77777777" w:rsidR="003C058C" w:rsidRPr="003C058C" w:rsidRDefault="003C058C" w:rsidP="008F66BE">
            <w:pPr>
              <w:jc w:val="center"/>
              <w:rPr>
                <w:rFonts w:ascii="Arial" w:hAnsi="Arial" w:cs="Arial"/>
              </w:rPr>
            </w:pPr>
            <w:r w:rsidRPr="003C058C">
              <w:rPr>
                <w:rFonts w:ascii="Arial" w:hAnsi="Arial" w:cs="Arial"/>
              </w:rPr>
              <w:t>DAY &amp; DATE</w:t>
            </w:r>
          </w:p>
        </w:tc>
        <w:tc>
          <w:tcPr>
            <w:tcW w:w="2029" w:type="pct"/>
          </w:tcPr>
          <w:p w14:paraId="69B4EC2D" w14:textId="77777777" w:rsidR="003C058C" w:rsidRPr="003C058C" w:rsidRDefault="003C058C" w:rsidP="008F66BE">
            <w:pPr>
              <w:jc w:val="center"/>
              <w:rPr>
                <w:rFonts w:ascii="Arial" w:hAnsi="Arial" w:cs="Arial"/>
              </w:rPr>
            </w:pPr>
            <w:r w:rsidRPr="003C058C">
              <w:rPr>
                <w:rFonts w:ascii="Arial" w:hAnsi="Arial" w:cs="Arial"/>
              </w:rPr>
              <w:t>SUBJECT NAME</w:t>
            </w:r>
          </w:p>
        </w:tc>
        <w:tc>
          <w:tcPr>
            <w:tcW w:w="598" w:type="pct"/>
          </w:tcPr>
          <w:p w14:paraId="5CD558C2" w14:textId="77777777" w:rsidR="003C058C" w:rsidRPr="003C058C" w:rsidRDefault="003C058C" w:rsidP="008F66BE">
            <w:pPr>
              <w:jc w:val="center"/>
              <w:rPr>
                <w:rFonts w:ascii="Arial" w:hAnsi="Arial" w:cs="Arial"/>
              </w:rPr>
            </w:pPr>
            <w:r w:rsidRPr="003C058C">
              <w:rPr>
                <w:rFonts w:ascii="Arial" w:hAnsi="Arial" w:cs="Arial"/>
              </w:rPr>
              <w:t>SUBJECT CODE</w:t>
            </w:r>
          </w:p>
        </w:tc>
        <w:tc>
          <w:tcPr>
            <w:tcW w:w="464" w:type="pct"/>
          </w:tcPr>
          <w:p w14:paraId="7FBADF38" w14:textId="77777777" w:rsidR="003C058C" w:rsidRPr="003C058C" w:rsidRDefault="003C058C" w:rsidP="008F66BE">
            <w:pPr>
              <w:jc w:val="center"/>
              <w:rPr>
                <w:rFonts w:ascii="Arial" w:hAnsi="Arial" w:cs="Arial"/>
              </w:rPr>
            </w:pPr>
            <w:r w:rsidRPr="003C058C">
              <w:rPr>
                <w:rFonts w:ascii="Arial" w:hAnsi="Arial" w:cs="Arial"/>
              </w:rPr>
              <w:t>START TIME</w:t>
            </w:r>
          </w:p>
        </w:tc>
        <w:tc>
          <w:tcPr>
            <w:tcW w:w="525" w:type="pct"/>
          </w:tcPr>
          <w:p w14:paraId="3F1251E4" w14:textId="77777777" w:rsidR="003C058C" w:rsidRPr="003C058C" w:rsidRDefault="003C058C" w:rsidP="008F66BE">
            <w:pPr>
              <w:jc w:val="center"/>
              <w:rPr>
                <w:rFonts w:ascii="Arial" w:hAnsi="Arial" w:cs="Arial"/>
              </w:rPr>
            </w:pPr>
            <w:r w:rsidRPr="003C058C">
              <w:rPr>
                <w:rFonts w:ascii="Arial" w:hAnsi="Arial" w:cs="Arial"/>
              </w:rPr>
              <w:t>FINISH TIME</w:t>
            </w:r>
          </w:p>
        </w:tc>
        <w:tc>
          <w:tcPr>
            <w:tcW w:w="677" w:type="pct"/>
            <w:gridSpan w:val="2"/>
          </w:tcPr>
          <w:p w14:paraId="3CDC7D0F" w14:textId="77777777" w:rsidR="003C058C" w:rsidRPr="003C058C" w:rsidRDefault="003C058C" w:rsidP="008F66BE">
            <w:pPr>
              <w:jc w:val="center"/>
              <w:rPr>
                <w:rFonts w:ascii="Arial" w:hAnsi="Arial" w:cs="Arial"/>
              </w:rPr>
            </w:pPr>
            <w:r w:rsidRPr="003C058C">
              <w:rPr>
                <w:rFonts w:ascii="Arial" w:hAnsi="Arial" w:cs="Arial"/>
              </w:rPr>
              <w:t>ROOM(S)</w:t>
            </w:r>
          </w:p>
        </w:tc>
      </w:tr>
      <w:tr w:rsidR="00204648" w14:paraId="4A9ED148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707" w:type="pct"/>
            <w:vMerge w:val="restart"/>
            <w:vAlign w:val="center"/>
          </w:tcPr>
          <w:p w14:paraId="7E38EA83" w14:textId="77777777" w:rsidR="00204648" w:rsidRDefault="00204648" w:rsidP="002C0A5A">
            <w:pPr>
              <w:jc w:val="center"/>
              <w:rPr>
                <w:rFonts w:ascii="Arial" w:hAnsi="Arial" w:cs="Arial"/>
                <w:b/>
              </w:rPr>
            </w:pPr>
          </w:p>
          <w:p w14:paraId="6889AAD5" w14:textId="722356A4" w:rsidR="00204648" w:rsidRPr="005E0EBF" w:rsidRDefault="00DA7C1C" w:rsidP="002C0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14:paraId="046BA857" w14:textId="3D51A223" w:rsidR="00204648" w:rsidRPr="005E0EBF" w:rsidRDefault="00F07092" w:rsidP="002C0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A7C1C">
              <w:rPr>
                <w:rFonts w:ascii="Arial" w:hAnsi="Arial" w:cs="Arial"/>
                <w:b/>
              </w:rPr>
              <w:t xml:space="preserve"> Nov</w:t>
            </w:r>
          </w:p>
          <w:p w14:paraId="3125C7DB" w14:textId="77777777" w:rsidR="00204648" w:rsidRDefault="00204648" w:rsidP="002C0A5A">
            <w:pPr>
              <w:jc w:val="center"/>
              <w:rPr>
                <w:rFonts w:ascii="Arial" w:hAnsi="Arial" w:cs="Arial"/>
                <w:b/>
              </w:rPr>
            </w:pPr>
            <w:r w:rsidRPr="005E0EBF">
              <w:rPr>
                <w:rFonts w:ascii="Arial" w:hAnsi="Arial" w:cs="Arial"/>
                <w:b/>
              </w:rPr>
              <w:t>Session 1</w:t>
            </w:r>
          </w:p>
          <w:p w14:paraId="1170E385" w14:textId="77777777" w:rsidR="00204648" w:rsidRPr="005E0EBF" w:rsidRDefault="00204648" w:rsidP="002C0A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pct"/>
            <w:vAlign w:val="center"/>
          </w:tcPr>
          <w:p w14:paraId="32D51951" w14:textId="42D79FCE" w:rsidR="00204648" w:rsidRPr="005E0EBF" w:rsidRDefault="00204648" w:rsidP="003313C2">
            <w:pPr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 xml:space="preserve">English ATAR </w:t>
            </w:r>
            <w:r>
              <w:rPr>
                <w:rFonts w:ascii="Arial" w:hAnsi="Arial" w:cs="Arial"/>
              </w:rPr>
              <w:t>11</w:t>
            </w:r>
            <w:r w:rsidRPr="005E0EB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8" w:type="pct"/>
            <w:vAlign w:val="center"/>
          </w:tcPr>
          <w:p w14:paraId="34391484" w14:textId="7A615664" w:rsidR="00204648" w:rsidRPr="005E0EBF" w:rsidRDefault="00204648" w:rsidP="0050249F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</w:t>
            </w:r>
            <w:r w:rsidRPr="005E0EBF">
              <w:rPr>
                <w:rFonts w:ascii="Arial" w:hAnsi="Arial" w:cs="Arial"/>
              </w:rPr>
              <w:t>ENG</w:t>
            </w:r>
          </w:p>
        </w:tc>
        <w:tc>
          <w:tcPr>
            <w:tcW w:w="464" w:type="pct"/>
            <w:vMerge w:val="restart"/>
            <w:vAlign w:val="center"/>
          </w:tcPr>
          <w:p w14:paraId="0CD4C880" w14:textId="77777777" w:rsidR="00204648" w:rsidRPr="005E0EBF" w:rsidRDefault="00204648" w:rsidP="00634EC6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8:40am</w:t>
            </w:r>
          </w:p>
        </w:tc>
        <w:tc>
          <w:tcPr>
            <w:tcW w:w="525" w:type="pct"/>
            <w:vMerge w:val="restart"/>
            <w:vAlign w:val="center"/>
          </w:tcPr>
          <w:p w14:paraId="5A1C80FC" w14:textId="77777777" w:rsidR="00204648" w:rsidRPr="005E0EBF" w:rsidRDefault="00204648" w:rsidP="00634EC6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11:50am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14:paraId="128D1D04" w14:textId="235E3C84" w:rsidR="00204648" w:rsidRPr="003C058C" w:rsidRDefault="00204648" w:rsidP="008F6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 80/81</w:t>
            </w:r>
          </w:p>
        </w:tc>
      </w:tr>
      <w:tr w:rsidR="00204648" w14:paraId="7890141A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707" w:type="pct"/>
            <w:vMerge/>
            <w:vAlign w:val="center"/>
          </w:tcPr>
          <w:p w14:paraId="6FAA9F0F" w14:textId="77777777" w:rsidR="00204648" w:rsidRDefault="00204648" w:rsidP="002C0A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pct"/>
            <w:vAlign w:val="center"/>
          </w:tcPr>
          <w:p w14:paraId="7FA4EECB" w14:textId="06099862" w:rsidR="00204648" w:rsidRPr="005E0EBF" w:rsidRDefault="00204648" w:rsidP="00331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Literature ATAR 11</w:t>
            </w:r>
          </w:p>
        </w:tc>
        <w:tc>
          <w:tcPr>
            <w:tcW w:w="598" w:type="pct"/>
            <w:vAlign w:val="center"/>
          </w:tcPr>
          <w:p w14:paraId="7569D4C2" w14:textId="156F0F0D" w:rsidR="00204648" w:rsidRPr="005E0EBF" w:rsidRDefault="00204648" w:rsidP="00502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AELIT</w:t>
            </w:r>
          </w:p>
        </w:tc>
        <w:tc>
          <w:tcPr>
            <w:tcW w:w="464" w:type="pct"/>
            <w:vMerge/>
            <w:vAlign w:val="center"/>
          </w:tcPr>
          <w:p w14:paraId="78140FC8" w14:textId="77777777" w:rsidR="00204648" w:rsidRPr="005E0EBF" w:rsidRDefault="00204648" w:rsidP="00634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vAlign w:val="center"/>
          </w:tcPr>
          <w:p w14:paraId="34AE6EDB" w14:textId="77777777" w:rsidR="00204648" w:rsidRPr="005E0EBF" w:rsidRDefault="00204648" w:rsidP="00634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14:paraId="22DFA37F" w14:textId="77777777" w:rsidR="00204648" w:rsidRDefault="00204648" w:rsidP="008F66BE">
            <w:pPr>
              <w:jc w:val="center"/>
              <w:rPr>
                <w:rFonts w:ascii="Arial" w:hAnsi="Arial" w:cs="Arial"/>
              </w:rPr>
            </w:pPr>
          </w:p>
        </w:tc>
      </w:tr>
      <w:tr w:rsidR="00204648" w14:paraId="4210F2FD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707" w:type="pct"/>
            <w:vMerge w:val="restart"/>
            <w:vAlign w:val="center"/>
          </w:tcPr>
          <w:p w14:paraId="49CFA527" w14:textId="77777777" w:rsidR="00204648" w:rsidRPr="005E0EBF" w:rsidRDefault="00204648" w:rsidP="002C0A5A">
            <w:pPr>
              <w:jc w:val="center"/>
              <w:rPr>
                <w:rFonts w:ascii="Arial" w:hAnsi="Arial" w:cs="Arial"/>
              </w:rPr>
            </w:pPr>
          </w:p>
          <w:p w14:paraId="3DFF9585" w14:textId="2E279D3F" w:rsidR="00204648" w:rsidRPr="005E0EBF" w:rsidRDefault="00DA7C1C" w:rsidP="002C0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14:paraId="1117ECAE" w14:textId="68BD5A55" w:rsidR="00204648" w:rsidRPr="005E0EBF" w:rsidRDefault="00F07092" w:rsidP="002C0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A7C1C">
              <w:rPr>
                <w:rFonts w:ascii="Arial" w:hAnsi="Arial" w:cs="Arial"/>
                <w:b/>
              </w:rPr>
              <w:t xml:space="preserve"> Nov</w:t>
            </w:r>
          </w:p>
          <w:p w14:paraId="5DDF8F20" w14:textId="77777777" w:rsidR="00204648" w:rsidRDefault="00204648" w:rsidP="002C0A5A">
            <w:pPr>
              <w:jc w:val="center"/>
              <w:rPr>
                <w:rFonts w:ascii="Arial" w:hAnsi="Arial" w:cs="Arial"/>
                <w:b/>
              </w:rPr>
            </w:pPr>
            <w:r w:rsidRPr="005E0EBF">
              <w:rPr>
                <w:rFonts w:ascii="Arial" w:hAnsi="Arial" w:cs="Arial"/>
                <w:b/>
              </w:rPr>
              <w:t>Session 1</w:t>
            </w:r>
          </w:p>
          <w:p w14:paraId="64829624" w14:textId="77777777" w:rsidR="00204648" w:rsidRPr="005E0EBF" w:rsidRDefault="00204648" w:rsidP="002C0A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pct"/>
            <w:vAlign w:val="center"/>
          </w:tcPr>
          <w:p w14:paraId="6B0AB4B4" w14:textId="77777777" w:rsidR="00204648" w:rsidRDefault="00204648" w:rsidP="00634EC6">
            <w:pPr>
              <w:rPr>
                <w:rFonts w:ascii="Arial" w:hAnsi="Arial" w:cs="Arial"/>
              </w:rPr>
            </w:pPr>
          </w:p>
          <w:p w14:paraId="00C6C2EA" w14:textId="76E5943D" w:rsidR="00204648" w:rsidRPr="005E0EBF" w:rsidRDefault="00204648" w:rsidP="00634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 History ATAR 11</w:t>
            </w:r>
          </w:p>
          <w:p w14:paraId="64304AB2" w14:textId="19DF9D15" w:rsidR="00204648" w:rsidRPr="005E0EBF" w:rsidRDefault="00204648" w:rsidP="003313C2">
            <w:pPr>
              <w:rPr>
                <w:rFonts w:ascii="Arial" w:hAnsi="Arial" w:cs="Arial"/>
              </w:rPr>
            </w:pPr>
          </w:p>
        </w:tc>
        <w:tc>
          <w:tcPr>
            <w:tcW w:w="598" w:type="pct"/>
            <w:vAlign w:val="center"/>
          </w:tcPr>
          <w:p w14:paraId="2BAE77A4" w14:textId="77777777" w:rsidR="00204648" w:rsidRPr="005E0EBF" w:rsidRDefault="00204648" w:rsidP="0050249F">
            <w:pPr>
              <w:jc w:val="center"/>
              <w:rPr>
                <w:rFonts w:ascii="Arial" w:hAnsi="Arial" w:cs="Arial"/>
              </w:rPr>
            </w:pPr>
          </w:p>
          <w:p w14:paraId="5F309FE0" w14:textId="2DC5D5E8" w:rsidR="00204648" w:rsidRPr="005E0EBF" w:rsidRDefault="00204648" w:rsidP="0050249F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EHIM</w:t>
            </w:r>
          </w:p>
        </w:tc>
        <w:tc>
          <w:tcPr>
            <w:tcW w:w="464" w:type="pct"/>
            <w:vMerge w:val="restart"/>
            <w:vAlign w:val="center"/>
          </w:tcPr>
          <w:p w14:paraId="67723149" w14:textId="77777777" w:rsidR="00204648" w:rsidRPr="005E0EBF" w:rsidRDefault="00204648" w:rsidP="00634EC6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8:40am</w:t>
            </w:r>
          </w:p>
        </w:tc>
        <w:tc>
          <w:tcPr>
            <w:tcW w:w="525" w:type="pct"/>
            <w:vMerge w:val="restart"/>
            <w:vAlign w:val="center"/>
          </w:tcPr>
          <w:p w14:paraId="22D9A05A" w14:textId="3CF2E6AD" w:rsidR="00204648" w:rsidRPr="005E0EBF" w:rsidRDefault="00204648" w:rsidP="00634EC6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5E0EBF">
              <w:rPr>
                <w:rFonts w:ascii="Arial" w:hAnsi="Arial" w:cs="Arial"/>
              </w:rPr>
              <w:t>0am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14:paraId="11E96694" w14:textId="64A8AACB" w:rsidR="00204648" w:rsidRPr="003C058C" w:rsidRDefault="00204648" w:rsidP="008F66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 80/81</w:t>
            </w:r>
          </w:p>
        </w:tc>
      </w:tr>
      <w:tr w:rsidR="00204648" w14:paraId="7D1F12CD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707" w:type="pct"/>
            <w:vMerge/>
            <w:vAlign w:val="center"/>
          </w:tcPr>
          <w:p w14:paraId="05B26A35" w14:textId="77777777" w:rsidR="00204648" w:rsidRPr="005E0EBF" w:rsidRDefault="00204648" w:rsidP="00204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pct"/>
            <w:vAlign w:val="center"/>
          </w:tcPr>
          <w:p w14:paraId="28A122FC" w14:textId="27645F4E" w:rsidR="00204648" w:rsidRDefault="00204648" w:rsidP="00204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 and Enterprise ATAR 11</w:t>
            </w:r>
          </w:p>
        </w:tc>
        <w:tc>
          <w:tcPr>
            <w:tcW w:w="598" w:type="pct"/>
            <w:vAlign w:val="center"/>
          </w:tcPr>
          <w:p w14:paraId="48C7EC12" w14:textId="2295A825" w:rsidR="00204648" w:rsidRPr="005E0EBF" w:rsidRDefault="00204648" w:rsidP="005024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AECAE</w:t>
            </w:r>
          </w:p>
        </w:tc>
        <w:tc>
          <w:tcPr>
            <w:tcW w:w="464" w:type="pct"/>
            <w:vMerge/>
            <w:vAlign w:val="center"/>
          </w:tcPr>
          <w:p w14:paraId="38B8562A" w14:textId="77777777" w:rsidR="00204648" w:rsidRPr="005E0EBF" w:rsidRDefault="00204648" w:rsidP="00204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vAlign w:val="center"/>
          </w:tcPr>
          <w:p w14:paraId="12CE6B1E" w14:textId="77777777" w:rsidR="00204648" w:rsidRPr="005E0EBF" w:rsidRDefault="00204648" w:rsidP="00204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14:paraId="13F019EB" w14:textId="77777777" w:rsidR="00204648" w:rsidRDefault="00204648" w:rsidP="00204648">
            <w:pPr>
              <w:jc w:val="center"/>
              <w:rPr>
                <w:rFonts w:ascii="Arial" w:hAnsi="Arial" w:cs="Arial"/>
              </w:rPr>
            </w:pPr>
          </w:p>
        </w:tc>
      </w:tr>
      <w:tr w:rsidR="00F07092" w14:paraId="7B6B7381" w14:textId="77777777" w:rsidTr="00F0709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707" w:type="pct"/>
            <w:vMerge w:val="restart"/>
            <w:vAlign w:val="center"/>
          </w:tcPr>
          <w:p w14:paraId="1F46A8BB" w14:textId="77777777" w:rsidR="00F07092" w:rsidRPr="005E0EBF" w:rsidRDefault="00F07092" w:rsidP="00DA7C1C">
            <w:pPr>
              <w:jc w:val="center"/>
              <w:rPr>
                <w:rFonts w:ascii="Arial" w:hAnsi="Arial" w:cs="Arial"/>
              </w:rPr>
            </w:pPr>
          </w:p>
          <w:p w14:paraId="74C3D915" w14:textId="651A1027" w:rsidR="00F07092" w:rsidRPr="005E0EBF" w:rsidRDefault="00F07092" w:rsidP="00DA7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14:paraId="186C01F4" w14:textId="7128663C" w:rsidR="00F07092" w:rsidRPr="005E0EBF" w:rsidRDefault="00F07092" w:rsidP="00DA7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Nov</w:t>
            </w:r>
          </w:p>
          <w:p w14:paraId="0293A2EB" w14:textId="77777777" w:rsidR="00F07092" w:rsidRDefault="00F07092" w:rsidP="00DA7C1C">
            <w:pPr>
              <w:jc w:val="center"/>
              <w:rPr>
                <w:rFonts w:ascii="Arial" w:hAnsi="Arial" w:cs="Arial"/>
                <w:b/>
              </w:rPr>
            </w:pPr>
            <w:r w:rsidRPr="005E0EBF">
              <w:rPr>
                <w:rFonts w:ascii="Arial" w:hAnsi="Arial" w:cs="Arial"/>
                <w:b/>
              </w:rPr>
              <w:t>Session 2</w:t>
            </w:r>
          </w:p>
          <w:p w14:paraId="74DDCA77" w14:textId="77777777" w:rsidR="00F07092" w:rsidRPr="005E0EBF" w:rsidRDefault="00F07092" w:rsidP="00DA7C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pct"/>
            <w:vAlign w:val="center"/>
          </w:tcPr>
          <w:p w14:paraId="7BAD20CE" w14:textId="0410C9B5" w:rsidR="00F07092" w:rsidRPr="005E0EBF" w:rsidRDefault="00F07092" w:rsidP="00DA7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Arts ATAR 11</w:t>
            </w:r>
          </w:p>
        </w:tc>
        <w:tc>
          <w:tcPr>
            <w:tcW w:w="598" w:type="pct"/>
            <w:vAlign w:val="center"/>
          </w:tcPr>
          <w:p w14:paraId="3BD06D0E" w14:textId="70664A9A" w:rsidR="00F07092" w:rsidRPr="005E0EBF" w:rsidRDefault="00F07092" w:rsidP="00DA7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AEVAR</w:t>
            </w:r>
          </w:p>
        </w:tc>
        <w:tc>
          <w:tcPr>
            <w:tcW w:w="464" w:type="pct"/>
            <w:vAlign w:val="center"/>
          </w:tcPr>
          <w:p w14:paraId="45F4936B" w14:textId="5886769A" w:rsidR="00F07092" w:rsidRPr="005E0EBF" w:rsidRDefault="00F07092" w:rsidP="00DA7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1.35pm</w:t>
            </w:r>
          </w:p>
        </w:tc>
        <w:tc>
          <w:tcPr>
            <w:tcW w:w="525" w:type="pct"/>
            <w:vAlign w:val="center"/>
          </w:tcPr>
          <w:p w14:paraId="52C847D6" w14:textId="490D101C" w:rsidR="00F07092" w:rsidRPr="005E0EBF" w:rsidRDefault="00F07092" w:rsidP="00DA7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4.15pm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14:paraId="6878C005" w14:textId="4CE2F651" w:rsidR="00F07092" w:rsidRPr="003C058C" w:rsidRDefault="00F07092" w:rsidP="00DA7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 80/81</w:t>
            </w:r>
          </w:p>
        </w:tc>
      </w:tr>
      <w:tr w:rsidR="00F07092" w14:paraId="40B7FDAA" w14:textId="77777777" w:rsidTr="002235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707" w:type="pct"/>
            <w:vMerge/>
            <w:vAlign w:val="center"/>
          </w:tcPr>
          <w:p w14:paraId="62F8C00A" w14:textId="77777777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pct"/>
          </w:tcPr>
          <w:p w14:paraId="0C2D6A21" w14:textId="77777777" w:rsidR="00F07092" w:rsidRDefault="00F07092" w:rsidP="00F07092">
            <w:pPr>
              <w:rPr>
                <w:rFonts w:ascii="Arial" w:hAnsi="Arial" w:cs="Arial"/>
              </w:rPr>
            </w:pPr>
          </w:p>
          <w:p w14:paraId="7BEC3DF5" w14:textId="454D1901" w:rsidR="00F07092" w:rsidRDefault="00F07092" w:rsidP="00F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Education ATAR 11</w:t>
            </w:r>
          </w:p>
        </w:tc>
        <w:tc>
          <w:tcPr>
            <w:tcW w:w="598" w:type="pct"/>
          </w:tcPr>
          <w:p w14:paraId="0C20C503" w14:textId="77777777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  <w:p w14:paraId="3111E9A6" w14:textId="2A9AB50F" w:rsidR="00F07092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AEOED</w:t>
            </w:r>
          </w:p>
        </w:tc>
        <w:tc>
          <w:tcPr>
            <w:tcW w:w="464" w:type="pct"/>
            <w:vAlign w:val="center"/>
          </w:tcPr>
          <w:p w14:paraId="173D52B5" w14:textId="61D42D7A" w:rsidR="00F07092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1.35pm</w:t>
            </w:r>
          </w:p>
        </w:tc>
        <w:tc>
          <w:tcPr>
            <w:tcW w:w="525" w:type="pct"/>
            <w:vAlign w:val="center"/>
          </w:tcPr>
          <w:p w14:paraId="269AB595" w14:textId="1002F2A7" w:rsidR="00F07092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4.45pm</w:t>
            </w:r>
          </w:p>
        </w:tc>
        <w:tc>
          <w:tcPr>
            <w:tcW w:w="677" w:type="pct"/>
            <w:gridSpan w:val="2"/>
            <w:vMerge/>
            <w:vAlign w:val="center"/>
          </w:tcPr>
          <w:p w14:paraId="1834E814" w14:textId="77777777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</w:tr>
      <w:tr w:rsidR="00F07092" w14:paraId="29506391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707" w:type="pct"/>
            <w:vMerge w:val="restart"/>
            <w:vAlign w:val="center"/>
          </w:tcPr>
          <w:p w14:paraId="643B0715" w14:textId="77777777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</w:p>
          <w:p w14:paraId="478BAE22" w14:textId="39F3D7A2" w:rsidR="00F07092" w:rsidRPr="005E0EBF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14:paraId="54A431B5" w14:textId="771E2349" w:rsidR="00F07092" w:rsidRPr="005E0EBF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Nov</w:t>
            </w:r>
          </w:p>
          <w:p w14:paraId="3A13C10D" w14:textId="77777777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 w:rsidRPr="005E0EBF">
              <w:rPr>
                <w:rFonts w:ascii="Arial" w:hAnsi="Arial" w:cs="Arial"/>
                <w:b/>
              </w:rPr>
              <w:t>Session 1</w:t>
            </w:r>
          </w:p>
          <w:p w14:paraId="22E1D076" w14:textId="77777777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9" w:type="pct"/>
            <w:vAlign w:val="center"/>
          </w:tcPr>
          <w:p w14:paraId="4C07164F" w14:textId="2F40FE99" w:rsidR="00F07092" w:rsidRPr="005E0EBF" w:rsidRDefault="00F07092" w:rsidP="00F07092">
            <w:pPr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 xml:space="preserve">Mathematics: Applications ATAR </w:t>
            </w:r>
            <w:r>
              <w:rPr>
                <w:rFonts w:ascii="Arial" w:hAnsi="Arial" w:cs="Arial"/>
              </w:rPr>
              <w:t>1</w:t>
            </w:r>
            <w:r w:rsidRPr="005E0EBF">
              <w:rPr>
                <w:rFonts w:ascii="Arial" w:hAnsi="Arial" w:cs="Arial"/>
              </w:rPr>
              <w:t>1</w:t>
            </w:r>
          </w:p>
        </w:tc>
        <w:tc>
          <w:tcPr>
            <w:tcW w:w="598" w:type="pct"/>
            <w:vAlign w:val="center"/>
          </w:tcPr>
          <w:p w14:paraId="46EFAD90" w14:textId="5E9B3540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AEMAA</w:t>
            </w:r>
          </w:p>
        </w:tc>
        <w:tc>
          <w:tcPr>
            <w:tcW w:w="464" w:type="pct"/>
            <w:vMerge w:val="restart"/>
            <w:vAlign w:val="center"/>
          </w:tcPr>
          <w:p w14:paraId="73E2577C" w14:textId="77777777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8:40am</w:t>
            </w:r>
          </w:p>
        </w:tc>
        <w:tc>
          <w:tcPr>
            <w:tcW w:w="525" w:type="pct"/>
            <w:vMerge w:val="restart"/>
            <w:vAlign w:val="center"/>
          </w:tcPr>
          <w:p w14:paraId="4D4318A5" w14:textId="595B04C1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</w:t>
            </w:r>
            <w:r w:rsidRPr="005E0EBF">
              <w:rPr>
                <w:rFonts w:ascii="Arial" w:hAnsi="Arial" w:cs="Arial"/>
              </w:rPr>
              <w:t>am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14:paraId="221561A9" w14:textId="1ED52509" w:rsidR="00F07092" w:rsidRPr="003C058C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 80/81</w:t>
            </w:r>
          </w:p>
        </w:tc>
      </w:tr>
      <w:tr w:rsidR="00F07092" w14:paraId="1A89DA5E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  <w:jc w:val="center"/>
        </w:trPr>
        <w:tc>
          <w:tcPr>
            <w:tcW w:w="707" w:type="pct"/>
            <w:vMerge/>
            <w:tcBorders>
              <w:bottom w:val="single" w:sz="4" w:space="0" w:color="auto"/>
            </w:tcBorders>
            <w:vAlign w:val="center"/>
          </w:tcPr>
          <w:p w14:paraId="65340C95" w14:textId="77777777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pct"/>
            <w:vAlign w:val="center"/>
          </w:tcPr>
          <w:p w14:paraId="18D39DC0" w14:textId="30B2E5C0" w:rsidR="00F07092" w:rsidRPr="005E0EBF" w:rsidRDefault="00F07092" w:rsidP="00F07092">
            <w:pPr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 xml:space="preserve">Mathematics: </w:t>
            </w:r>
            <w:r>
              <w:rPr>
                <w:rFonts w:ascii="Arial" w:hAnsi="Arial" w:cs="Arial"/>
              </w:rPr>
              <w:t>Methods</w:t>
            </w:r>
            <w:r w:rsidRPr="005E0EBF">
              <w:rPr>
                <w:rFonts w:ascii="Arial" w:hAnsi="Arial" w:cs="Arial"/>
              </w:rPr>
              <w:t xml:space="preserve"> ATAR </w:t>
            </w:r>
            <w:r>
              <w:rPr>
                <w:rFonts w:ascii="Arial" w:hAnsi="Arial" w:cs="Arial"/>
              </w:rPr>
              <w:t>1</w:t>
            </w:r>
            <w:r w:rsidRPr="005E0EBF">
              <w:rPr>
                <w:rFonts w:ascii="Arial" w:hAnsi="Arial" w:cs="Arial"/>
              </w:rPr>
              <w:t>1</w:t>
            </w:r>
          </w:p>
        </w:tc>
        <w:tc>
          <w:tcPr>
            <w:tcW w:w="598" w:type="pct"/>
            <w:vAlign w:val="center"/>
          </w:tcPr>
          <w:p w14:paraId="09579EA1" w14:textId="5209BB07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AEMAM</w:t>
            </w:r>
          </w:p>
        </w:tc>
        <w:tc>
          <w:tcPr>
            <w:tcW w:w="464" w:type="pct"/>
            <w:vMerge/>
            <w:vAlign w:val="center"/>
          </w:tcPr>
          <w:p w14:paraId="016D2BBB" w14:textId="77777777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vAlign w:val="center"/>
          </w:tcPr>
          <w:p w14:paraId="543362F9" w14:textId="77777777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14:paraId="5268D395" w14:textId="77777777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</w:tr>
      <w:tr w:rsidR="00F07092" w14:paraId="0429078D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707" w:type="pct"/>
            <w:vMerge w:val="restart"/>
            <w:vAlign w:val="center"/>
          </w:tcPr>
          <w:p w14:paraId="0C087CFB" w14:textId="77777777" w:rsidR="00F07092" w:rsidRPr="005E0EBF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14:paraId="3CAF71B7" w14:textId="61ED2D8B" w:rsidR="00F07092" w:rsidRPr="005E0EBF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Nov</w:t>
            </w:r>
          </w:p>
          <w:p w14:paraId="31AA4CBA" w14:textId="65BD4098" w:rsidR="00F07092" w:rsidRPr="005E0EBF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 w:rsidRPr="005E0EBF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29" w:type="pct"/>
            <w:vAlign w:val="center"/>
          </w:tcPr>
          <w:p w14:paraId="700D1BE0" w14:textId="6B4C74F0" w:rsidR="00F07092" w:rsidRPr="005E0EBF" w:rsidRDefault="00F07092" w:rsidP="00F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Chemistry ATAR 11</w:t>
            </w:r>
          </w:p>
        </w:tc>
        <w:tc>
          <w:tcPr>
            <w:tcW w:w="598" w:type="pct"/>
            <w:vAlign w:val="center"/>
          </w:tcPr>
          <w:p w14:paraId="41F35A6F" w14:textId="79B405AE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AECHE</w:t>
            </w:r>
          </w:p>
        </w:tc>
        <w:tc>
          <w:tcPr>
            <w:tcW w:w="464" w:type="pct"/>
            <w:vMerge w:val="restart"/>
            <w:vAlign w:val="center"/>
          </w:tcPr>
          <w:p w14:paraId="2FE12A1E" w14:textId="2BBDF661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8:40am</w:t>
            </w:r>
          </w:p>
        </w:tc>
        <w:tc>
          <w:tcPr>
            <w:tcW w:w="525" w:type="pct"/>
            <w:vMerge w:val="restart"/>
            <w:vAlign w:val="center"/>
          </w:tcPr>
          <w:p w14:paraId="6C1999E9" w14:textId="31A1AC66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5E0EBF">
              <w:rPr>
                <w:rFonts w:ascii="Arial" w:hAnsi="Arial" w:cs="Arial"/>
              </w:rPr>
              <w:t>0am</w:t>
            </w:r>
          </w:p>
        </w:tc>
        <w:tc>
          <w:tcPr>
            <w:tcW w:w="677" w:type="pct"/>
            <w:gridSpan w:val="2"/>
            <w:vMerge w:val="restart"/>
            <w:vAlign w:val="center"/>
          </w:tcPr>
          <w:p w14:paraId="2D3277C2" w14:textId="3388851C" w:rsidR="00F07092" w:rsidRPr="003C058C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 80/81</w:t>
            </w:r>
          </w:p>
        </w:tc>
      </w:tr>
      <w:tr w:rsidR="00F07092" w14:paraId="677DB4F0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  <w:jc w:val="center"/>
        </w:trPr>
        <w:tc>
          <w:tcPr>
            <w:tcW w:w="707" w:type="pct"/>
            <w:vMerge/>
            <w:vAlign w:val="center"/>
          </w:tcPr>
          <w:p w14:paraId="41EBF98C" w14:textId="77777777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9" w:type="pct"/>
            <w:vAlign w:val="center"/>
          </w:tcPr>
          <w:p w14:paraId="14D14CA0" w14:textId="7DCBC275" w:rsidR="00F07092" w:rsidRDefault="00F07092" w:rsidP="00F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Studies ATAR 11</w:t>
            </w:r>
          </w:p>
        </w:tc>
        <w:tc>
          <w:tcPr>
            <w:tcW w:w="598" w:type="pct"/>
            <w:vAlign w:val="center"/>
          </w:tcPr>
          <w:p w14:paraId="3C7544A8" w14:textId="6E9C0BD0" w:rsidR="00F07092" w:rsidRPr="005E0EBF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AEHEA</w:t>
            </w:r>
          </w:p>
        </w:tc>
        <w:tc>
          <w:tcPr>
            <w:tcW w:w="464" w:type="pct"/>
            <w:vMerge/>
            <w:vAlign w:val="center"/>
          </w:tcPr>
          <w:p w14:paraId="79D7B326" w14:textId="5408E86F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vAlign w:val="center"/>
          </w:tcPr>
          <w:p w14:paraId="6300BC01" w14:textId="3175B40E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gridSpan w:val="2"/>
            <w:vMerge/>
            <w:vAlign w:val="center"/>
          </w:tcPr>
          <w:p w14:paraId="2E394E4D" w14:textId="77777777" w:rsidR="00F07092" w:rsidRDefault="00F07092" w:rsidP="00F07092">
            <w:pPr>
              <w:jc w:val="center"/>
              <w:rPr>
                <w:rFonts w:ascii="Arial" w:hAnsi="Arial" w:cs="Arial"/>
              </w:rPr>
            </w:pPr>
          </w:p>
        </w:tc>
      </w:tr>
      <w:tr w:rsidR="00F07092" w14:paraId="0B420BED" w14:textId="77777777" w:rsidTr="00DA7C1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5"/>
          <w:jc w:val="center"/>
        </w:trPr>
        <w:tc>
          <w:tcPr>
            <w:tcW w:w="707" w:type="pct"/>
            <w:vAlign w:val="center"/>
          </w:tcPr>
          <w:p w14:paraId="77495460" w14:textId="77777777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</w:p>
          <w:p w14:paraId="6DF73FE1" w14:textId="574D5D0C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Nov</w:t>
            </w:r>
          </w:p>
          <w:p w14:paraId="27E3C146" w14:textId="02D5C130" w:rsidR="00F07092" w:rsidRDefault="00F07092" w:rsidP="00F07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1</w:t>
            </w:r>
          </w:p>
        </w:tc>
        <w:tc>
          <w:tcPr>
            <w:tcW w:w="2029" w:type="pct"/>
            <w:vAlign w:val="center"/>
          </w:tcPr>
          <w:p w14:paraId="677A51CD" w14:textId="2A8CC381" w:rsidR="00F07092" w:rsidRDefault="00F07092" w:rsidP="00F07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Biology ATAR 11</w:t>
            </w:r>
          </w:p>
        </w:tc>
        <w:tc>
          <w:tcPr>
            <w:tcW w:w="598" w:type="pct"/>
            <w:vAlign w:val="center"/>
          </w:tcPr>
          <w:p w14:paraId="5AA1083A" w14:textId="7534F2AB" w:rsidR="00F07092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AEHBY</w:t>
            </w:r>
          </w:p>
        </w:tc>
        <w:tc>
          <w:tcPr>
            <w:tcW w:w="464" w:type="pct"/>
            <w:vAlign w:val="center"/>
          </w:tcPr>
          <w:p w14:paraId="6EC58258" w14:textId="04902A7F" w:rsidR="00F07092" w:rsidRDefault="00F07092" w:rsidP="00F07092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8:40am</w:t>
            </w:r>
          </w:p>
        </w:tc>
        <w:tc>
          <w:tcPr>
            <w:tcW w:w="525" w:type="pct"/>
            <w:vAlign w:val="center"/>
          </w:tcPr>
          <w:p w14:paraId="2A264BAD" w14:textId="29BAFFF0" w:rsidR="00F07092" w:rsidRDefault="00F07092" w:rsidP="00F07092">
            <w:pPr>
              <w:jc w:val="center"/>
              <w:rPr>
                <w:rFonts w:ascii="Arial" w:hAnsi="Arial" w:cs="Arial"/>
              </w:rPr>
            </w:pPr>
            <w:r w:rsidRPr="005E0EBF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5</w:t>
            </w:r>
            <w:r w:rsidRPr="005E0EBF">
              <w:rPr>
                <w:rFonts w:ascii="Arial" w:hAnsi="Arial" w:cs="Arial"/>
              </w:rPr>
              <w:t>0am</w:t>
            </w:r>
          </w:p>
        </w:tc>
        <w:tc>
          <w:tcPr>
            <w:tcW w:w="677" w:type="pct"/>
            <w:gridSpan w:val="2"/>
            <w:vAlign w:val="center"/>
          </w:tcPr>
          <w:p w14:paraId="1A32004B" w14:textId="37C95334" w:rsidR="00F07092" w:rsidRDefault="00F07092" w:rsidP="00F07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 80/81</w:t>
            </w:r>
          </w:p>
        </w:tc>
      </w:tr>
    </w:tbl>
    <w:p w14:paraId="73E2E374" w14:textId="77777777" w:rsidR="008F66BE" w:rsidRPr="008F66BE" w:rsidRDefault="008F66BE" w:rsidP="008F66BE">
      <w:pPr>
        <w:rPr>
          <w:rFonts w:ascii="Arial" w:hAnsi="Arial" w:cs="Arial"/>
          <w:sz w:val="16"/>
        </w:rPr>
      </w:pPr>
    </w:p>
    <w:sectPr w:rsidR="008F66BE" w:rsidRPr="008F66BE" w:rsidSect="003C058C">
      <w:headerReference w:type="default" r:id="rId6"/>
      <w:footerReference w:type="default" r:id="rId7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257E" w14:textId="77777777" w:rsidR="002235B9" w:rsidRDefault="002235B9">
      <w:r>
        <w:separator/>
      </w:r>
    </w:p>
  </w:endnote>
  <w:endnote w:type="continuationSeparator" w:id="0">
    <w:p w14:paraId="55365E35" w14:textId="77777777" w:rsidR="002235B9" w:rsidRDefault="002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03D" w14:textId="77777777" w:rsidR="002235B9" w:rsidRDefault="002235B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56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\* MERGEFORMAT </w:instrText>
    </w:r>
    <w:r>
      <w:rPr>
        <w:rFonts w:ascii="Arial" w:hAnsi="Arial" w:cs="Arial"/>
        <w:sz w:val="20"/>
      </w:rPr>
      <w:fldChar w:fldCharType="separate"/>
    </w:r>
    <w:r w:rsidR="00AC0BB2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\* MERGEFORMAT </w:instrText>
    </w:r>
    <w:r>
      <w:rPr>
        <w:rFonts w:ascii="Arial" w:hAnsi="Arial" w:cs="Arial"/>
        <w:sz w:val="20"/>
      </w:rPr>
      <w:fldChar w:fldCharType="separate"/>
    </w:r>
    <w:r w:rsidR="00AC0BB2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14:paraId="573BF7AA" w14:textId="77777777" w:rsidR="002235B9" w:rsidRPr="008F66BE" w:rsidRDefault="002235B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56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Exam Timetable Management &gt; Exam Timetable by Day &amp; Time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Produced on 27/02/17 at 13:35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C69C" w14:textId="77777777" w:rsidR="002235B9" w:rsidRDefault="002235B9">
      <w:r>
        <w:separator/>
      </w:r>
    </w:p>
  </w:footnote>
  <w:footnote w:type="continuationSeparator" w:id="0">
    <w:p w14:paraId="13F8A22D" w14:textId="77777777" w:rsidR="002235B9" w:rsidRDefault="0022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6220" w14:textId="77777777" w:rsidR="002235B9" w:rsidRDefault="002235B9">
    <w:pPr>
      <w:pStyle w:val="Header"/>
      <w:tabs>
        <w:tab w:val="clear" w:pos="4320"/>
        <w:tab w:val="clear" w:pos="8640"/>
        <w:tab w:val="center" w:pos="5400"/>
        <w:tab w:val="right" w:pos="10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BE"/>
    <w:rsid w:val="00062896"/>
    <w:rsid w:val="0017454C"/>
    <w:rsid w:val="00194F39"/>
    <w:rsid w:val="001C7DA2"/>
    <w:rsid w:val="00204648"/>
    <w:rsid w:val="002235B9"/>
    <w:rsid w:val="0026317D"/>
    <w:rsid w:val="0028721C"/>
    <w:rsid w:val="002C0A5A"/>
    <w:rsid w:val="00325C04"/>
    <w:rsid w:val="003313C2"/>
    <w:rsid w:val="00387D4C"/>
    <w:rsid w:val="003C058C"/>
    <w:rsid w:val="0044348B"/>
    <w:rsid w:val="004E35D3"/>
    <w:rsid w:val="0050249F"/>
    <w:rsid w:val="00570728"/>
    <w:rsid w:val="005E0EBF"/>
    <w:rsid w:val="006070C3"/>
    <w:rsid w:val="00634EC6"/>
    <w:rsid w:val="00640E44"/>
    <w:rsid w:val="008711EF"/>
    <w:rsid w:val="00894C3E"/>
    <w:rsid w:val="008F66BE"/>
    <w:rsid w:val="00985B4F"/>
    <w:rsid w:val="009A5FB4"/>
    <w:rsid w:val="00A67DD0"/>
    <w:rsid w:val="00A8470D"/>
    <w:rsid w:val="00AC0BB2"/>
    <w:rsid w:val="00AC16C2"/>
    <w:rsid w:val="00B5118B"/>
    <w:rsid w:val="00B67D28"/>
    <w:rsid w:val="00B7441A"/>
    <w:rsid w:val="00C40A68"/>
    <w:rsid w:val="00DA7C1C"/>
    <w:rsid w:val="00EA57BE"/>
    <w:rsid w:val="00EF4B77"/>
    <w:rsid w:val="00F07092"/>
    <w:rsid w:val="00F15FEB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0234D"/>
  <w15:docId w15:val="{8FE1B643-B675-4CC1-B4FD-9744B9C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eys\4159\keys\integris\EXAM\Templates\DayAndTime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DayAndTimeReport</Template>
  <TotalTime>14</TotalTime>
  <Pages>1</Pages>
  <Words>143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TILY LAURIE Janine</dc:creator>
  <cp:lastModifiedBy>TILY LAURIE Janine [Warnbro Community High School]</cp:lastModifiedBy>
  <cp:revision>4</cp:revision>
  <cp:lastPrinted>2019-05-07T01:31:00Z</cp:lastPrinted>
  <dcterms:created xsi:type="dcterms:W3CDTF">2023-08-15T06:27:00Z</dcterms:created>
  <dcterms:modified xsi:type="dcterms:W3CDTF">2023-10-11T06:32:00Z</dcterms:modified>
</cp:coreProperties>
</file>